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9E80" w14:textId="77777777" w:rsidR="000943CC" w:rsidRPr="00BE064D" w:rsidRDefault="000943CC">
      <w:pPr>
        <w:rPr>
          <w:rFonts w:ascii="Arial" w:hAnsi="Arial" w:cs="Arial"/>
          <w:sz w:val="6"/>
          <w:szCs w:val="6"/>
        </w:rPr>
      </w:pPr>
    </w:p>
    <w:p w14:paraId="26480235" w14:textId="77777777" w:rsidR="00BE064D" w:rsidRPr="00AA30F0" w:rsidRDefault="006E611E" w:rsidP="00726845">
      <w:pPr>
        <w:widowControl w:val="0"/>
        <w:tabs>
          <w:tab w:val="left" w:pos="3960"/>
        </w:tabs>
        <w:rPr>
          <w:rFonts w:ascii="Calibri" w:hAnsi="Calibri" w:cs="Arial"/>
          <w:b/>
          <w:snapToGrid w:val="0"/>
          <w:sz w:val="4"/>
          <w:szCs w:val="4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  </w:t>
      </w:r>
      <w:r w:rsidR="00BE064D">
        <w:rPr>
          <w:rFonts w:ascii="Calibri" w:hAnsi="Calibri" w:cs="Arial"/>
          <w:snapToGrid w:val="0"/>
          <w:sz w:val="22"/>
          <w:szCs w:val="22"/>
        </w:rPr>
        <w:t xml:space="preserve">     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75"/>
      </w:tblGrid>
      <w:tr w:rsidR="00D32B0F" w:rsidRPr="00125F7C" w14:paraId="4CAA857A" w14:textId="77777777" w:rsidTr="00DA5E44">
        <w:trPr>
          <w:trHeight w:val="206"/>
        </w:trPr>
        <w:tc>
          <w:tcPr>
            <w:tcW w:w="10975" w:type="dxa"/>
            <w:shd w:val="clear" w:color="auto" w:fill="D9D9D9"/>
          </w:tcPr>
          <w:p w14:paraId="08B6175A" w14:textId="23B3FCE5" w:rsidR="00D32B0F" w:rsidRPr="00125F7C" w:rsidRDefault="00D32B0F" w:rsidP="00DA5E44">
            <w:pPr>
              <w:pStyle w:val="Heading2"/>
              <w:rPr>
                <w:rFonts w:ascii="Calibri" w:hAnsi="Calibri" w:cs="Arial"/>
                <w:caps/>
                <w:sz w:val="24"/>
                <w:szCs w:val="24"/>
                <w:lang w:val="en-US" w:eastAsia="en-US"/>
              </w:rPr>
            </w:pPr>
            <w:r w:rsidRPr="00125F7C">
              <w:rPr>
                <w:rFonts w:ascii="Calibri" w:hAnsi="Calibri" w:cs="Arial"/>
                <w:caps/>
                <w:sz w:val="24"/>
                <w:szCs w:val="24"/>
                <w:lang w:val="en-US" w:eastAsia="en-US"/>
              </w:rPr>
              <w:t xml:space="preserve">Part </w:t>
            </w:r>
            <w:r>
              <w:rPr>
                <w:rFonts w:ascii="Calibri" w:hAnsi="Calibri" w:cs="Arial"/>
                <w:caps/>
                <w:sz w:val="24"/>
                <w:szCs w:val="24"/>
                <w:lang w:val="en-US" w:eastAsia="en-US"/>
              </w:rPr>
              <w:t>G</w:t>
            </w:r>
            <w:r w:rsidRPr="00125F7C">
              <w:rPr>
                <w:rFonts w:ascii="Calibri" w:hAnsi="Calibri" w:cs="Arial"/>
                <w:caps/>
                <w:sz w:val="24"/>
                <w:szCs w:val="24"/>
                <w:lang w:val="en-US" w:eastAsia="en-US"/>
              </w:rPr>
              <w:t xml:space="preserve"> – </w:t>
            </w:r>
            <w:r w:rsidR="000A24B4">
              <w:rPr>
                <w:rFonts w:ascii="Calibri" w:hAnsi="Calibri" w:cs="Arial"/>
                <w:caps/>
                <w:sz w:val="24"/>
                <w:szCs w:val="24"/>
                <w:lang w:val="en-US" w:eastAsia="en-US"/>
              </w:rPr>
              <w:t>CHECKLIST AND CERTIFICATION</w:t>
            </w:r>
          </w:p>
        </w:tc>
      </w:tr>
      <w:tr w:rsidR="00D32B0F" w:rsidRPr="00125F7C" w14:paraId="5CD8840C" w14:textId="77777777" w:rsidTr="00DA5E44">
        <w:trPr>
          <w:trHeight w:val="331"/>
        </w:trPr>
        <w:tc>
          <w:tcPr>
            <w:tcW w:w="10975" w:type="dxa"/>
            <w:shd w:val="clear" w:color="auto" w:fill="auto"/>
          </w:tcPr>
          <w:p w14:paraId="0996C8E4" w14:textId="67DA6B9F" w:rsidR="000A24B4" w:rsidRPr="00280E78" w:rsidRDefault="000A24B4" w:rsidP="000A24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Before certifying the accuracy of this application, please review </w:t>
            </w:r>
            <w:r w:rsidR="000D0F23">
              <w:rPr>
                <w:rFonts w:ascii="Calibri" w:hAnsi="Calibri" w:cs="Calibri"/>
                <w:sz w:val="22"/>
                <w:szCs w:val="22"/>
              </w:rPr>
              <w:t>Section 5 of the program guidance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01BCB">
              <w:rPr>
                <w:rFonts w:ascii="Calibri" w:hAnsi="Calibri" w:cs="Calibri"/>
                <w:sz w:val="22"/>
                <w:szCs w:val="22"/>
              </w:rPr>
              <w:t xml:space="preserve">to verify you have </w:t>
            </w:r>
            <w:r w:rsidR="000D0F23">
              <w:rPr>
                <w:rFonts w:ascii="Calibri" w:hAnsi="Calibri" w:cs="Calibri"/>
                <w:sz w:val="22"/>
                <w:szCs w:val="22"/>
              </w:rPr>
              <w:t>complied with all requirements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01BCB">
              <w:rPr>
                <w:rFonts w:ascii="Calibri" w:hAnsi="Calibri" w:cs="Calibri"/>
                <w:sz w:val="22"/>
                <w:szCs w:val="22"/>
              </w:rPr>
              <w:t>for your application to be considered complete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bookmarkStart w:id="0" w:name="_Hlk145941147"/>
            <w:r w:rsidR="000D0F23">
              <w:rPr>
                <w:rFonts w:ascii="Calibri" w:hAnsi="Calibri" w:cs="Calibri"/>
                <w:sz w:val="22"/>
                <w:szCs w:val="22"/>
              </w:rPr>
              <w:t>The</w:t>
            </w:r>
            <w:r w:rsidR="002F30B2">
              <w:rPr>
                <w:rFonts w:ascii="Calibri" w:hAnsi="Calibri" w:cs="Calibri"/>
                <w:sz w:val="22"/>
                <w:szCs w:val="22"/>
              </w:rPr>
              <w:t xml:space="preserve"> below is </w:t>
            </w:r>
            <w:r w:rsidR="000D0F23">
              <w:rPr>
                <w:rFonts w:ascii="Calibri" w:hAnsi="Calibri" w:cs="Calibri"/>
                <w:sz w:val="22"/>
                <w:szCs w:val="22"/>
              </w:rPr>
              <w:t>a</w:t>
            </w:r>
            <w:r w:rsidR="00F506A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D0F23">
              <w:rPr>
                <w:rFonts w:ascii="Calibri" w:hAnsi="Calibri" w:cs="Calibri"/>
                <w:sz w:val="22"/>
                <w:szCs w:val="22"/>
              </w:rPr>
              <w:t xml:space="preserve">list of </w:t>
            </w:r>
            <w:r w:rsidR="00F506A6">
              <w:rPr>
                <w:rFonts w:ascii="Calibri" w:hAnsi="Calibri" w:cs="Calibri"/>
                <w:sz w:val="22"/>
                <w:szCs w:val="22"/>
              </w:rPr>
              <w:t xml:space="preserve">minimum </w:t>
            </w:r>
            <w:r w:rsidR="000D0F23">
              <w:rPr>
                <w:rFonts w:ascii="Calibri" w:hAnsi="Calibri" w:cs="Calibri"/>
                <w:sz w:val="22"/>
                <w:szCs w:val="22"/>
              </w:rPr>
              <w:t xml:space="preserve">requirements </w:t>
            </w:r>
            <w:r w:rsidR="00F506A6" w:rsidRPr="00F506A6">
              <w:rPr>
                <w:rFonts w:ascii="Calibri" w:hAnsi="Calibri" w:cs="Calibri"/>
                <w:sz w:val="22"/>
                <w:szCs w:val="22"/>
              </w:rPr>
              <w:t>to be submitted as part of a complete application for all TA Set-Aside programs;</w:t>
            </w:r>
            <w:r w:rsidR="002F30B2">
              <w:rPr>
                <w:rFonts w:ascii="Calibri" w:hAnsi="Calibri" w:cs="Calibri"/>
                <w:sz w:val="22"/>
                <w:szCs w:val="22"/>
              </w:rPr>
              <w:t xml:space="preserve"> however, </w:t>
            </w:r>
            <w:r w:rsidR="002F30B2" w:rsidRPr="002F30B2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applicants </w:t>
            </w:r>
            <w:r w:rsidR="000D0F23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applying to a Regional TA Set-Aside program </w:t>
            </w:r>
            <w:r w:rsidR="002F30B2" w:rsidRPr="002F30B2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are encouraged to contact their local MPO or RPA </w:t>
            </w:r>
            <w:r w:rsidR="002F30B2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for</w:t>
            </w:r>
            <w:r w:rsidR="002F30B2" w:rsidRPr="002F30B2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any additional requirements.</w:t>
            </w:r>
            <w:r w:rsidR="00A01BC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End w:id="0"/>
          </w:p>
          <w:p w14:paraId="7F0A67EE" w14:textId="40A3DDC5" w:rsidR="000A24B4" w:rsidRPr="00280E78" w:rsidRDefault="000A24B4" w:rsidP="000A24B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10"/>
              <w:gridCol w:w="9865"/>
            </w:tblGrid>
            <w:tr w:rsidR="000A24B4" w:rsidRPr="00280E78" w14:paraId="799D2567" w14:textId="77777777" w:rsidTr="002F30B2">
              <w:trPr>
                <w:trHeight w:val="360"/>
              </w:trPr>
              <w:tc>
                <w:tcPr>
                  <w:tcW w:w="810" w:type="dxa"/>
                </w:tcPr>
                <w:p w14:paraId="7A7CB58E" w14:textId="41EFA9C7" w:rsidR="000A24B4" w:rsidRPr="00280E78" w:rsidRDefault="00E32BDB" w:rsidP="000A24B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snapToGrid w:val="0"/>
                        <w:sz w:val="22"/>
                        <w:szCs w:val="22"/>
                      </w:rPr>
                      <w:id w:val="1322321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297295454" w:edGrp="everyone"/>
                      <w:r>
                        <w:rPr>
                          <w:rFonts w:ascii="MS Gothic" w:eastAsia="MS Gothic" w:hAnsi="MS Gothic" w:cs="Arial" w:hint="eastAsia"/>
                          <w:b/>
                          <w:snapToGrid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permEnd w:id="297295454"/>
                  <w:r w:rsidR="003944F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0A24B4" w:rsidRPr="00280E7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A.</w:t>
                  </w:r>
                </w:p>
              </w:tc>
              <w:tc>
                <w:tcPr>
                  <w:tcW w:w="9865" w:type="dxa"/>
                </w:tcPr>
                <w:p w14:paraId="74EB154D" w14:textId="4D08A81A" w:rsidR="006D487C" w:rsidRPr="002F30B2" w:rsidRDefault="000A24B4" w:rsidP="002F30B2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80E7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n</w:t>
                  </w:r>
                  <w:r w:rsidRPr="00280E7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280E7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APPLICATION FORM</w:t>
                  </w:r>
                  <w:r w:rsidRPr="00280E7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(in Word format) with all parts completed:</w:t>
                  </w:r>
                </w:p>
              </w:tc>
            </w:tr>
            <w:tr w:rsidR="000A24B4" w:rsidRPr="00280E78" w14:paraId="6EF3D8CF" w14:textId="77777777" w:rsidTr="002F30B2">
              <w:trPr>
                <w:trHeight w:val="360"/>
              </w:trPr>
              <w:tc>
                <w:tcPr>
                  <w:tcW w:w="810" w:type="dxa"/>
                </w:tcPr>
                <w:p w14:paraId="47869271" w14:textId="05C4C711" w:rsidR="000A24B4" w:rsidRPr="00280E78" w:rsidRDefault="00E32BDB" w:rsidP="000A24B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snapToGrid w:val="0"/>
                        <w:sz w:val="22"/>
                        <w:szCs w:val="22"/>
                      </w:rPr>
                      <w:id w:val="19485759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97471005" w:edGrp="everyone"/>
                      <w:r w:rsidR="003944FC">
                        <w:rPr>
                          <w:rFonts w:ascii="MS Gothic" w:eastAsia="MS Gothic" w:hAnsi="MS Gothic" w:cs="Arial" w:hint="eastAsia"/>
                          <w:b/>
                          <w:snapToGrid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permEnd w:id="97471005"/>
                  <w:r w:rsidR="000A24B4" w:rsidRPr="00280E7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944F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0A24B4" w:rsidRPr="00280E78">
                    <w:rPr>
                      <w:rFonts w:asciiTheme="minorHAnsi" w:hAnsiTheme="minorHAnsi" w:cstheme="minorHAnsi"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9865" w:type="dxa"/>
                </w:tcPr>
                <w:p w14:paraId="50A1EC52" w14:textId="7BED11AE" w:rsidR="000A24B4" w:rsidRPr="00280E78" w:rsidRDefault="00A01BCB" w:rsidP="000A24B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bookmarkStart w:id="1" w:name="_Hlk145936989"/>
                  <w:r w:rsidRPr="00A01BC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 </w:t>
                  </w:r>
                  <w:r w:rsidRPr="00A01BC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DETAILED MAP</w:t>
                  </w:r>
                  <w:r w:rsidRPr="00A01BC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identifying the location of the project</w:t>
                  </w:r>
                  <w:bookmarkEnd w:id="1"/>
                  <w:r w:rsidR="00E10F7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01BCB" w:rsidRPr="00280E78" w14:paraId="74724B84" w14:textId="77777777" w:rsidTr="002F30B2">
              <w:trPr>
                <w:trHeight w:val="360"/>
              </w:trPr>
              <w:tc>
                <w:tcPr>
                  <w:tcW w:w="810" w:type="dxa"/>
                </w:tcPr>
                <w:p w14:paraId="6A2E3A3B" w14:textId="6D043FA8" w:rsidR="00A01BCB" w:rsidRPr="00280E78" w:rsidRDefault="00E32BDB" w:rsidP="00A01BC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snapToGrid w:val="0"/>
                        <w:sz w:val="22"/>
                        <w:szCs w:val="22"/>
                      </w:rPr>
                      <w:id w:val="-768938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453592048" w:edGrp="everyone"/>
                      <w:r w:rsidR="003944FC">
                        <w:rPr>
                          <w:rFonts w:ascii="MS Gothic" w:eastAsia="MS Gothic" w:hAnsi="MS Gothic" w:cs="Arial" w:hint="eastAsia"/>
                          <w:b/>
                          <w:snapToGrid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permEnd w:id="453592048"/>
                  <w:r w:rsidR="00A01BCB" w:rsidRPr="00280E7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944F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E32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9865" w:type="dxa"/>
                </w:tcPr>
                <w:p w14:paraId="0A7CE538" w14:textId="43C35D59" w:rsidR="00A01BCB" w:rsidRPr="00A01BCB" w:rsidRDefault="00A01BCB" w:rsidP="00A01BC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bookmarkStart w:id="2" w:name="_Hlk145937075"/>
                  <w:r w:rsidRPr="00A01B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A01BC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SKETCH PLAN</w:t>
                  </w:r>
                  <w:r w:rsidRPr="00A01BC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of the project, including cross section </w:t>
                  </w:r>
                  <w:r w:rsidR="00E10F75">
                    <w:rPr>
                      <w:rFonts w:asciiTheme="minorHAnsi" w:hAnsiTheme="minorHAnsi" w:cstheme="minorHAnsi"/>
                      <w:sz w:val="22"/>
                      <w:szCs w:val="22"/>
                    </w:rPr>
                    <w:t>(construction projects only)</w:t>
                  </w:r>
                  <w:r w:rsidRPr="00A01BC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bookmarkEnd w:id="2"/>
                </w:p>
              </w:tc>
            </w:tr>
            <w:tr w:rsidR="00A01BCB" w:rsidRPr="00280E78" w14:paraId="3923BEBE" w14:textId="77777777" w:rsidTr="002F30B2">
              <w:trPr>
                <w:trHeight w:val="360"/>
              </w:trPr>
              <w:tc>
                <w:tcPr>
                  <w:tcW w:w="810" w:type="dxa"/>
                </w:tcPr>
                <w:p w14:paraId="5FC7ED4E" w14:textId="631E91B9" w:rsidR="00A01BCB" w:rsidRPr="00280E78" w:rsidRDefault="00E32BDB" w:rsidP="00A01BC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snapToGrid w:val="0"/>
                        <w:sz w:val="22"/>
                        <w:szCs w:val="22"/>
                      </w:rPr>
                      <w:id w:val="-13743076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77695314" w:edGrp="everyone"/>
                      <w:r w:rsidR="003944FC">
                        <w:rPr>
                          <w:rFonts w:ascii="MS Gothic" w:eastAsia="MS Gothic" w:hAnsi="MS Gothic" w:cs="Arial" w:hint="eastAsia"/>
                          <w:b/>
                          <w:snapToGrid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permEnd w:id="177695314"/>
                  <w:r w:rsidR="00A01BCB" w:rsidRPr="00280E7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944F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E32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9865" w:type="dxa"/>
                </w:tcPr>
                <w:p w14:paraId="13E7A7F9" w14:textId="20538675" w:rsidR="00A01BCB" w:rsidRPr="00A01BCB" w:rsidRDefault="00A01BCB" w:rsidP="00A01BC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bookmarkStart w:id="3" w:name="_Hlk145937145"/>
                  <w:r w:rsidRPr="00A01BC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DIGITAL PHOTOGRAPHS</w:t>
                  </w:r>
                  <w:r w:rsidRPr="00A01BC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(limit to five) </w:t>
                  </w:r>
                  <w:bookmarkEnd w:id="3"/>
                </w:p>
              </w:tc>
            </w:tr>
            <w:tr w:rsidR="00A01BCB" w:rsidRPr="00280E78" w14:paraId="1D01B8CE" w14:textId="77777777" w:rsidTr="002F30B2">
              <w:trPr>
                <w:trHeight w:val="360"/>
              </w:trPr>
              <w:tc>
                <w:tcPr>
                  <w:tcW w:w="810" w:type="dxa"/>
                </w:tcPr>
                <w:p w14:paraId="3B218980" w14:textId="59F5812E" w:rsidR="00A01BCB" w:rsidRPr="00280E78" w:rsidRDefault="00E32BDB" w:rsidP="00A01BC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snapToGrid w:val="0"/>
                        <w:sz w:val="22"/>
                        <w:szCs w:val="22"/>
                      </w:rPr>
                      <w:id w:val="13014234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645043950" w:edGrp="everyone"/>
                      <w:r w:rsidR="003944FC">
                        <w:rPr>
                          <w:rFonts w:ascii="MS Gothic" w:eastAsia="MS Gothic" w:hAnsi="MS Gothic" w:cs="Arial" w:hint="eastAsia"/>
                          <w:b/>
                          <w:snapToGrid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permEnd w:id="1645043950"/>
                  <w:r w:rsidR="00A01BCB" w:rsidRPr="00280E7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944F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E32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E.</w:t>
                  </w:r>
                </w:p>
              </w:tc>
              <w:tc>
                <w:tcPr>
                  <w:tcW w:w="9865" w:type="dxa"/>
                </w:tcPr>
                <w:p w14:paraId="10A4CAB8" w14:textId="596B1BC3" w:rsidR="00A01BCB" w:rsidRPr="00A01BCB" w:rsidRDefault="00A01BCB" w:rsidP="00A01BC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bookmarkStart w:id="4" w:name="_Hlk145937385"/>
                  <w:r w:rsidRPr="00A01BC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 </w:t>
                  </w:r>
                  <w:r w:rsidRPr="00A01BC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ITEMIZED BREAKDOWN</w:t>
                  </w:r>
                  <w:r w:rsidRPr="00A01BC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of the total project costs</w:t>
                  </w:r>
                  <w:bookmarkEnd w:id="4"/>
                  <w:r w:rsidR="00225EA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01BCB" w:rsidRPr="00280E78" w14:paraId="1BE081D0" w14:textId="77777777" w:rsidTr="002F30B2">
              <w:trPr>
                <w:trHeight w:val="360"/>
              </w:trPr>
              <w:tc>
                <w:tcPr>
                  <w:tcW w:w="810" w:type="dxa"/>
                </w:tcPr>
                <w:p w14:paraId="661B8702" w14:textId="3CA2DABA" w:rsidR="00A01BCB" w:rsidRPr="00280E78" w:rsidRDefault="00E32BDB" w:rsidP="00A01BC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snapToGrid w:val="0"/>
                        <w:sz w:val="22"/>
                        <w:szCs w:val="22"/>
                      </w:rPr>
                      <w:id w:val="1959920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257055479" w:edGrp="everyone"/>
                      <w:r w:rsidR="003944FC">
                        <w:rPr>
                          <w:rFonts w:ascii="MS Gothic" w:eastAsia="MS Gothic" w:hAnsi="MS Gothic" w:cs="Arial" w:hint="eastAsia"/>
                          <w:b/>
                          <w:snapToGrid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permEnd w:id="1257055479"/>
                  <w:r w:rsidR="00A01BCB" w:rsidRPr="00280E7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944F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E32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F.</w:t>
                  </w:r>
                </w:p>
              </w:tc>
              <w:tc>
                <w:tcPr>
                  <w:tcW w:w="9865" w:type="dxa"/>
                </w:tcPr>
                <w:p w14:paraId="49173F34" w14:textId="4182E4CF" w:rsidR="00A01BCB" w:rsidRPr="00A01BCB" w:rsidRDefault="00A01BCB" w:rsidP="0083759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bookmarkStart w:id="5" w:name="_Hlk145938461"/>
                  <w:r w:rsidRPr="00225EA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 w:rsidR="0083759A" w:rsidRPr="00225EA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 </w:t>
                  </w:r>
                  <w:r w:rsidR="0083759A" w:rsidRPr="00225EA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OFFICIAL ENDORSEMENT</w:t>
                  </w:r>
                  <w:r w:rsidR="0083759A" w:rsidRPr="00225EA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of</w:t>
                  </w:r>
                  <w:r w:rsidR="0083759A" w:rsidRPr="0083759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 project from the </w:t>
                  </w:r>
                  <w:bookmarkEnd w:id="5"/>
                  <w:r w:rsidR="00225EA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project sponsor </w:t>
                  </w:r>
                </w:p>
              </w:tc>
            </w:tr>
            <w:tr w:rsidR="00A01BCB" w:rsidRPr="00280E78" w14:paraId="045B5145" w14:textId="77777777" w:rsidTr="002F30B2">
              <w:trPr>
                <w:trHeight w:val="360"/>
              </w:trPr>
              <w:tc>
                <w:tcPr>
                  <w:tcW w:w="810" w:type="dxa"/>
                </w:tcPr>
                <w:p w14:paraId="137546CD" w14:textId="54F73395" w:rsidR="00A01BCB" w:rsidRPr="00280E78" w:rsidRDefault="00E32BDB" w:rsidP="00A01BC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snapToGrid w:val="0"/>
                        <w:sz w:val="22"/>
                        <w:szCs w:val="22"/>
                      </w:rPr>
                      <w:id w:val="-16549154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2020879855" w:edGrp="everyone"/>
                      <w:r w:rsidR="003944FC">
                        <w:rPr>
                          <w:rFonts w:ascii="MS Gothic" w:eastAsia="MS Gothic" w:hAnsi="MS Gothic" w:cs="Arial" w:hint="eastAsia"/>
                          <w:b/>
                          <w:snapToGrid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permEnd w:id="2020879855"/>
                  <w:r w:rsidR="00A01BCB" w:rsidRPr="00280E7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944F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E32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G.</w:t>
                  </w:r>
                </w:p>
              </w:tc>
              <w:tc>
                <w:tcPr>
                  <w:tcW w:w="9865" w:type="dxa"/>
                </w:tcPr>
                <w:p w14:paraId="1529EC4F" w14:textId="7AA4A3D0" w:rsidR="00A01BCB" w:rsidRPr="0011275E" w:rsidRDefault="0011275E" w:rsidP="00CE3231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bookmarkStart w:id="6" w:name="_Hlk145938617"/>
                  <w:r w:rsidRPr="0011275E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 w:rsidR="0083759A" w:rsidRPr="0011275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3759A" w:rsidRPr="0011275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LETTER OF SUPPORT</w:t>
                  </w:r>
                  <w:r w:rsidR="0083759A" w:rsidRPr="0011275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from the </w:t>
                  </w:r>
                  <w:r w:rsidR="00CE3231" w:rsidRPr="0011275E">
                    <w:rPr>
                      <w:rFonts w:asciiTheme="minorHAnsi" w:hAnsiTheme="minorHAnsi" w:cstheme="minorHAnsi"/>
                      <w:sz w:val="22"/>
                      <w:szCs w:val="22"/>
                    </w:rPr>
                    <w:t>local byway organization board</w:t>
                  </w:r>
                  <w:r w:rsidRPr="0011275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(if applicable)</w:t>
                  </w:r>
                  <w:bookmarkEnd w:id="6"/>
                  <w:r w:rsidRPr="0011275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01BCB" w:rsidRPr="00280E78" w14:paraId="76F50B73" w14:textId="77777777" w:rsidTr="002F30B2">
              <w:trPr>
                <w:trHeight w:val="360"/>
              </w:trPr>
              <w:tc>
                <w:tcPr>
                  <w:tcW w:w="810" w:type="dxa"/>
                </w:tcPr>
                <w:p w14:paraId="4BBF7C0C" w14:textId="3BCEFF4F" w:rsidR="00A01BCB" w:rsidRPr="00280E78" w:rsidRDefault="00E32BDB" w:rsidP="00A01BC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snapToGrid w:val="0"/>
                        <w:sz w:val="22"/>
                        <w:szCs w:val="22"/>
                      </w:rPr>
                      <w:id w:val="1426451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180574286" w:edGrp="everyone"/>
                      <w:r w:rsidR="003944FC">
                        <w:rPr>
                          <w:rFonts w:ascii="MS Gothic" w:eastAsia="MS Gothic" w:hAnsi="MS Gothic" w:cs="Arial" w:hint="eastAsia"/>
                          <w:b/>
                          <w:snapToGrid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permEnd w:id="1180574286"/>
                  <w:r w:rsidR="00A01BCB" w:rsidRPr="00280E7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944F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E32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H.</w:t>
                  </w:r>
                </w:p>
              </w:tc>
              <w:tc>
                <w:tcPr>
                  <w:tcW w:w="9865" w:type="dxa"/>
                </w:tcPr>
                <w:p w14:paraId="0C06ABAF" w14:textId="40387E3C" w:rsidR="00A01BCB" w:rsidRPr="0011275E" w:rsidRDefault="0011275E" w:rsidP="00A01BC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bookmarkStart w:id="7" w:name="_Hlk145938630"/>
                  <w:r w:rsidRPr="0011275E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r w:rsidR="00CE3231" w:rsidRPr="0011275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E3231" w:rsidRPr="0011275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LETTER </w:t>
                  </w:r>
                  <w:r w:rsidR="00E10F75" w:rsidRPr="0011275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OF</w:t>
                  </w:r>
                  <w:r w:rsidR="00CE3231" w:rsidRPr="0011275E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CONSENT TO SUBMIT</w:t>
                  </w:r>
                  <w:r w:rsidR="00CE3231" w:rsidRPr="0011275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 application </w:t>
                  </w:r>
                  <w:r w:rsidR="0083759A" w:rsidRPr="0011275E">
                    <w:rPr>
                      <w:rFonts w:asciiTheme="minorHAnsi" w:hAnsiTheme="minorHAnsi" w:cstheme="minorHAnsi"/>
                      <w:sz w:val="22"/>
                      <w:szCs w:val="22"/>
                    </w:rPr>
                    <w:t>from the Iowa DOT</w:t>
                  </w:r>
                  <w:r w:rsidR="00CE3231" w:rsidRPr="0011275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District Engineer </w:t>
                  </w:r>
                  <w:r w:rsidRPr="0011275E">
                    <w:rPr>
                      <w:rFonts w:asciiTheme="minorHAnsi" w:hAnsiTheme="minorHAnsi" w:cstheme="minorHAnsi"/>
                      <w:sz w:val="22"/>
                      <w:szCs w:val="22"/>
                    </w:rPr>
                    <w:t>(if applicable)</w:t>
                  </w:r>
                  <w:bookmarkEnd w:id="7"/>
                  <w:r w:rsidRPr="0011275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01BCB" w:rsidRPr="00280E78" w14:paraId="0ABADDFA" w14:textId="77777777" w:rsidTr="002F30B2">
              <w:trPr>
                <w:trHeight w:val="360"/>
              </w:trPr>
              <w:tc>
                <w:tcPr>
                  <w:tcW w:w="810" w:type="dxa"/>
                </w:tcPr>
                <w:p w14:paraId="31C5216E" w14:textId="1666BAD8" w:rsidR="00A01BCB" w:rsidRPr="00280E78" w:rsidRDefault="00E32BDB" w:rsidP="00A01BC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snapToGrid w:val="0"/>
                        <w:sz w:val="22"/>
                        <w:szCs w:val="22"/>
                      </w:rPr>
                      <w:id w:val="5081851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370170052" w:edGrp="everyone"/>
                      <w:r w:rsidR="003944FC">
                        <w:rPr>
                          <w:rFonts w:ascii="MS Gothic" w:eastAsia="MS Gothic" w:hAnsi="MS Gothic" w:cs="Arial" w:hint="eastAsia"/>
                          <w:b/>
                          <w:snapToGrid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permEnd w:id="370170052"/>
                  <w:r w:rsidR="00A01BCB" w:rsidRPr="00280E7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944F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E32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J.</w:t>
                  </w:r>
                </w:p>
              </w:tc>
              <w:tc>
                <w:tcPr>
                  <w:tcW w:w="9865" w:type="dxa"/>
                </w:tcPr>
                <w:p w14:paraId="72A04D1A" w14:textId="24A76019" w:rsidR="00A01BCB" w:rsidRPr="0011275E" w:rsidRDefault="00A01BCB" w:rsidP="00A01BC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1275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This </w:t>
                  </w:r>
                  <w:r w:rsidRPr="0011275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CERTIFICATION</w:t>
                  </w:r>
                  <w:r w:rsidRPr="0011275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(in PDF format) signed by an official authorized </w:t>
                  </w:r>
                  <w:r w:rsidR="0011275E" w:rsidRPr="0011275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by the project sponsor </w:t>
                  </w:r>
                </w:p>
              </w:tc>
            </w:tr>
            <w:tr w:rsidR="000A24B4" w:rsidRPr="00280E78" w14:paraId="63A4191C" w14:textId="77777777" w:rsidTr="002F30B2">
              <w:trPr>
                <w:trHeight w:val="360"/>
              </w:trPr>
              <w:tc>
                <w:tcPr>
                  <w:tcW w:w="810" w:type="dxa"/>
                </w:tcPr>
                <w:p w14:paraId="6947FF84" w14:textId="6EF692EA" w:rsidR="000A24B4" w:rsidRPr="00280E78" w:rsidRDefault="00E32BDB" w:rsidP="000A24B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hAnsi="Calibri" w:cs="Arial"/>
                        <w:b/>
                        <w:snapToGrid w:val="0"/>
                        <w:sz w:val="22"/>
                        <w:szCs w:val="22"/>
                      </w:rPr>
                      <w:id w:val="-63650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385156833" w:edGrp="everyone"/>
                      <w:r w:rsidR="003944FC">
                        <w:rPr>
                          <w:rFonts w:ascii="MS Gothic" w:eastAsia="MS Gothic" w:hAnsi="MS Gothic" w:cs="Arial" w:hint="eastAsia"/>
                          <w:b/>
                          <w:snapToGrid w:val="0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permEnd w:id="385156833"/>
                  <w:r w:rsidR="000A24B4" w:rsidRPr="00280E7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944F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CE3231">
                    <w:rPr>
                      <w:rFonts w:asciiTheme="minorHAnsi" w:hAnsiTheme="minorHAnsi" w:cstheme="minorHAnsi"/>
                      <w:sz w:val="22"/>
                      <w:szCs w:val="22"/>
                    </w:rPr>
                    <w:t>K</w:t>
                  </w:r>
                  <w:r w:rsidR="000A24B4" w:rsidRPr="00280E78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865" w:type="dxa"/>
                </w:tcPr>
                <w:p w14:paraId="61931BF3" w14:textId="7A9E5D19" w:rsidR="000A24B4" w:rsidRPr="0011275E" w:rsidRDefault="000A24B4" w:rsidP="000A24B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1275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 completed </w:t>
                  </w:r>
                  <w:r w:rsidRPr="0011275E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MINORITY IMPACT STATEMENT</w:t>
                  </w:r>
                  <w:r w:rsidRPr="0011275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(in PDF format) as required by Iowa Code section 8.11</w:t>
                  </w:r>
                  <w:r w:rsidR="0011275E" w:rsidRPr="0011275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539A1993" w14:textId="77777777" w:rsidR="004B62E7" w:rsidRDefault="004B62E7" w:rsidP="000A24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4A9E127" w14:textId="7D4ED04D" w:rsidR="000A24B4" w:rsidRDefault="000A24B4" w:rsidP="000A24B4">
            <w:pPr>
              <w:rPr>
                <w:rFonts w:ascii="Calibri" w:hAnsi="Calibri" w:cs="Calibri"/>
                <w:sz w:val="22"/>
                <w:szCs w:val="22"/>
              </w:rPr>
            </w:pPr>
            <w:r w:rsidRPr="00B90793">
              <w:rPr>
                <w:rFonts w:ascii="Calibri" w:hAnsi="Calibri" w:cs="Calibri"/>
                <w:sz w:val="22"/>
                <w:szCs w:val="22"/>
              </w:rPr>
              <w:t>The undersigned is an official authorized to represent the applying organization.  The person signing this document must have the authority to contractually bind the organization.</w:t>
            </w:r>
          </w:p>
          <w:p w14:paraId="042F4594" w14:textId="77777777" w:rsidR="000A24B4" w:rsidRPr="00B90793" w:rsidRDefault="000A24B4" w:rsidP="000A24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48CEFE9" w14:textId="77777777" w:rsidR="000A24B4" w:rsidRPr="00280E78" w:rsidRDefault="000A24B4" w:rsidP="000A24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8" w:name="_Hlk528834896"/>
            <w:r w:rsidRPr="00280E78">
              <w:rPr>
                <w:rFonts w:ascii="Calibri" w:hAnsi="Calibri" w:cs="Calibri"/>
                <w:b/>
                <w:bCs/>
                <w:sz w:val="24"/>
                <w:szCs w:val="24"/>
              </w:rPr>
              <w:t>Certification</w:t>
            </w:r>
          </w:p>
          <w:p w14:paraId="4DDC8E38" w14:textId="2F222BB3" w:rsidR="000A24B4" w:rsidRPr="00B90793" w:rsidRDefault="000A24B4" w:rsidP="000A24B4">
            <w:pPr>
              <w:rPr>
                <w:rFonts w:ascii="Calibri" w:hAnsi="Calibri" w:cs="Calibri"/>
                <w:sz w:val="22"/>
                <w:szCs w:val="22"/>
              </w:rPr>
            </w:pPr>
            <w:r w:rsidRPr="00B90793">
              <w:rPr>
                <w:rFonts w:ascii="Calibri" w:hAnsi="Calibri" w:cs="Calibri"/>
                <w:sz w:val="22"/>
                <w:szCs w:val="22"/>
              </w:rPr>
              <w:t xml:space="preserve">I certify that all proposed activities will be carried out; that all grant money received will be utilized solely for the purposes for which it is intended; that records documenting the planning process and implementation will be maintained and submitted when requested, and the Iowa </w:t>
            </w:r>
            <w:r w:rsidR="004B62E7">
              <w:rPr>
                <w:rFonts w:ascii="Calibri" w:hAnsi="Calibri" w:cs="Calibri"/>
                <w:sz w:val="22"/>
                <w:szCs w:val="22"/>
              </w:rPr>
              <w:t>DOT</w:t>
            </w:r>
            <w:r w:rsidRPr="00B90793">
              <w:rPr>
                <w:rFonts w:ascii="Calibri" w:hAnsi="Calibri" w:cs="Calibri"/>
                <w:sz w:val="22"/>
                <w:szCs w:val="22"/>
              </w:rPr>
              <w:t xml:space="preserve"> is hereby granted access to inspect project sites and/or records.</w:t>
            </w:r>
          </w:p>
          <w:p w14:paraId="2148E5B8" w14:textId="77777777" w:rsidR="000A24B4" w:rsidRPr="00B90793" w:rsidRDefault="000A24B4" w:rsidP="000A24B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4A1827D" w14:textId="5E0AE033" w:rsidR="000A24B4" w:rsidRDefault="000A24B4" w:rsidP="000A24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90793">
              <w:rPr>
                <w:rFonts w:ascii="Calibri" w:hAnsi="Calibri" w:cs="Calibri"/>
                <w:sz w:val="22"/>
                <w:szCs w:val="22"/>
              </w:rPr>
              <w:t>To the best of my knowledge and belief, all information included in this application is true and accurate, including the commitment of all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90793">
              <w:rPr>
                <w:rFonts w:ascii="Calibri" w:hAnsi="Calibri" w:cs="Calibri"/>
                <w:sz w:val="22"/>
                <w:szCs w:val="22"/>
              </w:rPr>
              <w:t xml:space="preserve">physical and financial resources. This application has been duly authorized by the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applying organization.  </w:t>
            </w:r>
            <w:r w:rsidR="004B62E7" w:rsidRPr="000A24B4">
              <w:rPr>
                <w:rFonts w:ascii="Calibri" w:hAnsi="Calibri"/>
                <w:sz w:val="22"/>
                <w:szCs w:val="22"/>
              </w:rPr>
              <w:t>I understand that the attached official endorsement(s) binds the participating authority to assume responsibility for adequate maintenance of any new or improved facilities.</w:t>
            </w:r>
          </w:p>
          <w:p w14:paraId="500DB7CB" w14:textId="6A4FE761" w:rsidR="004B62E7" w:rsidRDefault="004B62E7" w:rsidP="000A24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69C43D8C" w14:textId="68F68489" w:rsidR="004B62E7" w:rsidRPr="000A24B4" w:rsidRDefault="004B62E7" w:rsidP="004B62E7">
            <w:pPr>
              <w:rPr>
                <w:rFonts w:ascii="Calibri" w:hAnsi="Calibri"/>
                <w:sz w:val="22"/>
                <w:szCs w:val="22"/>
              </w:rPr>
            </w:pPr>
            <w:r w:rsidRPr="000A24B4">
              <w:rPr>
                <w:rFonts w:ascii="Calibri" w:hAnsi="Calibri"/>
                <w:sz w:val="22"/>
                <w:szCs w:val="22"/>
              </w:rPr>
              <w:t xml:space="preserve">The award of </w:t>
            </w:r>
            <w:r>
              <w:rPr>
                <w:rFonts w:ascii="Calibri" w:hAnsi="Calibri"/>
                <w:sz w:val="22"/>
                <w:szCs w:val="22"/>
              </w:rPr>
              <w:t>Transportation Alternatives Set-Aside</w:t>
            </w:r>
            <w:r w:rsidRPr="000A24B4">
              <w:rPr>
                <w:rFonts w:ascii="Calibri" w:hAnsi="Calibri"/>
                <w:sz w:val="22"/>
                <w:szCs w:val="22"/>
              </w:rPr>
              <w:t xml:space="preserve"> program funds; any subsequent funding or letting of contracts for design, construction, reconstruction, improvement, or maintenance; or the furnishing of materials shall not involve direct or indirect interest, prohibited by Iowa Code 314.2, 362.5, or 331.342, of any state, county, or city official, </w:t>
            </w:r>
            <w:proofErr w:type="gramStart"/>
            <w:r w:rsidRPr="000A24B4">
              <w:rPr>
                <w:rFonts w:ascii="Calibri" w:hAnsi="Calibri"/>
                <w:sz w:val="22"/>
                <w:szCs w:val="22"/>
              </w:rPr>
              <w:t>elective</w:t>
            </w:r>
            <w:proofErr w:type="gramEnd"/>
            <w:r w:rsidRPr="000A24B4">
              <w:rPr>
                <w:rFonts w:ascii="Calibri" w:hAnsi="Calibri"/>
                <w:sz w:val="22"/>
                <w:szCs w:val="22"/>
              </w:rPr>
              <w:t xml:space="preserve"> or appointive. Any award of funding or any letting of a contract in violation of the foregoing provisions shall invalidate the award of funding and authorize a complete recovery of any funds previously disbursed.</w:t>
            </w:r>
          </w:p>
          <w:p w14:paraId="4317A331" w14:textId="77777777" w:rsidR="000A24B4" w:rsidRPr="00B90793" w:rsidRDefault="000A24B4" w:rsidP="000A24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7CDC67F6" w14:textId="48F0B72C" w:rsidR="000A24B4" w:rsidRDefault="000A24B4" w:rsidP="000A24B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90793">
              <w:rPr>
                <w:rFonts w:ascii="Calibri" w:hAnsi="Calibri" w:cs="Calibri"/>
                <w:sz w:val="22"/>
                <w:szCs w:val="22"/>
              </w:rPr>
              <w:t>If funding assistance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90793">
              <w:rPr>
                <w:rFonts w:ascii="Calibri" w:hAnsi="Calibri" w:cs="Calibri"/>
                <w:sz w:val="22"/>
                <w:szCs w:val="22"/>
              </w:rPr>
              <w:t xml:space="preserve">is approved for the project described in this application, I understand that an executed </w:t>
            </w:r>
            <w:r w:rsidR="004B62E7">
              <w:rPr>
                <w:rFonts w:ascii="Calibri" w:hAnsi="Calibri" w:cs="Calibri"/>
                <w:sz w:val="22"/>
                <w:szCs w:val="22"/>
              </w:rPr>
              <w:t>agreement</w:t>
            </w:r>
            <w:r w:rsidRPr="00B90793">
              <w:rPr>
                <w:rFonts w:ascii="Calibri" w:hAnsi="Calibri" w:cs="Calibri"/>
                <w:sz w:val="22"/>
                <w:szCs w:val="22"/>
              </w:rPr>
              <w:t xml:space="preserve"> between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90793">
              <w:rPr>
                <w:rFonts w:ascii="Calibri" w:hAnsi="Calibri" w:cs="Calibri"/>
                <w:sz w:val="22"/>
                <w:szCs w:val="22"/>
              </w:rPr>
              <w:t xml:space="preserve">the applicant and the Iowa DOT is required before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the project can be started, costs incurred, or </w:t>
            </w:r>
            <w:r w:rsidRPr="00B90793">
              <w:rPr>
                <w:rFonts w:ascii="Calibri" w:hAnsi="Calibri" w:cs="Calibri"/>
                <w:sz w:val="22"/>
                <w:szCs w:val="22"/>
              </w:rPr>
              <w:t>such funding assistance authorized for use in implementing the project.</w:t>
            </w:r>
          </w:p>
          <w:bookmarkEnd w:id="8"/>
          <w:p w14:paraId="377E9029" w14:textId="77777777" w:rsidR="000A24B4" w:rsidRPr="00B90793" w:rsidRDefault="000A24B4" w:rsidP="000A24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tbl>
            <w:tblPr>
              <w:tblW w:w="10998" w:type="dxa"/>
              <w:tblLayout w:type="fixed"/>
              <w:tblLook w:val="04A0" w:firstRow="1" w:lastRow="0" w:firstColumn="1" w:lastColumn="0" w:noHBand="0" w:noVBand="1"/>
            </w:tblPr>
            <w:tblGrid>
              <w:gridCol w:w="1548"/>
              <w:gridCol w:w="5400"/>
              <w:gridCol w:w="720"/>
              <w:gridCol w:w="3330"/>
            </w:tblGrid>
            <w:tr w:rsidR="000A24B4" w:rsidRPr="002D1880" w14:paraId="0A404967" w14:textId="77777777" w:rsidTr="00DA5E44">
              <w:tc>
                <w:tcPr>
                  <w:tcW w:w="1548" w:type="dxa"/>
                  <w:shd w:val="clear" w:color="auto" w:fill="auto"/>
                </w:tcPr>
                <w:p w14:paraId="0D6D3AE2" w14:textId="77777777" w:rsidR="000A24B4" w:rsidRPr="002D1880" w:rsidRDefault="000A24B4" w:rsidP="000A24B4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2D1880">
                    <w:rPr>
                      <w:rFonts w:ascii="Calibri" w:hAnsi="Calibri"/>
                      <w:b/>
                      <w:sz w:val="22"/>
                      <w:szCs w:val="22"/>
                    </w:rPr>
                    <w:t>Printed Name</w:t>
                  </w:r>
                </w:p>
              </w:tc>
              <w:permStart w:id="2023323158" w:edGrp="everyone"/>
              <w:tc>
                <w:tcPr>
                  <w:tcW w:w="54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78963E" w14:textId="77777777" w:rsidR="000A24B4" w:rsidRPr="002D1880" w:rsidRDefault="000A24B4" w:rsidP="000A24B4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2D1880">
                    <w:rPr>
                      <w:rFonts w:ascii="Calibri" w:hAnsi="Calibri" w:cs="Arial"/>
                      <w:snapToGrid w:val="0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2D1880">
                    <w:rPr>
                      <w:rFonts w:ascii="Calibri" w:hAnsi="Calibri" w:cs="Arial"/>
                      <w:snapToGrid w:val="0"/>
                      <w:sz w:val="22"/>
                      <w:szCs w:val="22"/>
                    </w:rPr>
                    <w:instrText xml:space="preserve"> FORMTEXT </w:instrText>
                  </w:r>
                  <w:r w:rsidRPr="002D1880">
                    <w:rPr>
                      <w:rFonts w:ascii="Calibri" w:hAnsi="Calibri" w:cs="Arial"/>
                      <w:snapToGrid w:val="0"/>
                      <w:sz w:val="22"/>
                      <w:szCs w:val="22"/>
                    </w:rPr>
                  </w:r>
                  <w:r w:rsidRPr="002D1880">
                    <w:rPr>
                      <w:rFonts w:ascii="Calibri" w:hAnsi="Calibri" w:cs="Arial"/>
                      <w:snapToGrid w:val="0"/>
                      <w:sz w:val="22"/>
                      <w:szCs w:val="22"/>
                    </w:rPr>
                    <w:fldChar w:fldCharType="separate"/>
                  </w:r>
                  <w:r w:rsidRPr="002D1880">
                    <w:rPr>
                      <w:rFonts w:ascii="Calibri" w:hAnsi="Calibri" w:cs="Arial"/>
                      <w:noProof/>
                      <w:snapToGrid w:val="0"/>
                      <w:sz w:val="22"/>
                      <w:szCs w:val="22"/>
                    </w:rPr>
                    <w:t> </w:t>
                  </w:r>
                  <w:r w:rsidRPr="002D1880">
                    <w:rPr>
                      <w:rFonts w:ascii="Calibri" w:hAnsi="Calibri" w:cs="Arial"/>
                      <w:noProof/>
                      <w:snapToGrid w:val="0"/>
                      <w:sz w:val="22"/>
                      <w:szCs w:val="22"/>
                    </w:rPr>
                    <w:t> </w:t>
                  </w:r>
                  <w:r w:rsidRPr="002D1880">
                    <w:rPr>
                      <w:rFonts w:ascii="Calibri" w:hAnsi="Calibri" w:cs="Arial"/>
                      <w:noProof/>
                      <w:snapToGrid w:val="0"/>
                      <w:sz w:val="22"/>
                      <w:szCs w:val="22"/>
                    </w:rPr>
                    <w:t> </w:t>
                  </w:r>
                  <w:r w:rsidRPr="002D1880">
                    <w:rPr>
                      <w:rFonts w:ascii="Calibri" w:hAnsi="Calibri" w:cs="Arial"/>
                      <w:noProof/>
                      <w:snapToGrid w:val="0"/>
                      <w:sz w:val="22"/>
                      <w:szCs w:val="22"/>
                    </w:rPr>
                    <w:t> </w:t>
                  </w:r>
                  <w:r w:rsidRPr="002D1880">
                    <w:rPr>
                      <w:rFonts w:ascii="Calibri" w:hAnsi="Calibri" w:cs="Arial"/>
                      <w:noProof/>
                      <w:snapToGrid w:val="0"/>
                      <w:sz w:val="22"/>
                      <w:szCs w:val="22"/>
                    </w:rPr>
                    <w:t> </w:t>
                  </w:r>
                  <w:r w:rsidRPr="002D1880">
                    <w:rPr>
                      <w:rFonts w:ascii="Calibri" w:hAnsi="Calibri" w:cs="Arial"/>
                      <w:snapToGrid w:val="0"/>
                      <w:sz w:val="22"/>
                      <w:szCs w:val="22"/>
                    </w:rPr>
                    <w:fldChar w:fldCharType="end"/>
                  </w:r>
                  <w:permEnd w:id="2023323158"/>
                </w:p>
              </w:tc>
              <w:tc>
                <w:tcPr>
                  <w:tcW w:w="720" w:type="dxa"/>
                  <w:shd w:val="clear" w:color="auto" w:fill="auto"/>
                </w:tcPr>
                <w:p w14:paraId="57288D75" w14:textId="77777777" w:rsidR="000A24B4" w:rsidRPr="002D1880" w:rsidRDefault="000A24B4" w:rsidP="000A24B4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2D1880">
                    <w:rPr>
                      <w:rFonts w:ascii="Calibri" w:hAnsi="Calibri"/>
                      <w:b/>
                      <w:sz w:val="22"/>
                      <w:szCs w:val="22"/>
                    </w:rPr>
                    <w:t>Title</w:t>
                  </w:r>
                </w:p>
              </w:tc>
              <w:permStart w:id="1914719139" w:edGrp="everyone"/>
              <w:tc>
                <w:tcPr>
                  <w:tcW w:w="33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C79F8A" w14:textId="77777777" w:rsidR="000A24B4" w:rsidRPr="002D1880" w:rsidRDefault="000A24B4" w:rsidP="000A24B4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2D1880">
                    <w:rPr>
                      <w:rFonts w:ascii="Calibri" w:hAnsi="Calibri" w:cs="Arial"/>
                      <w:snapToGrid w:val="0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2D1880">
                    <w:rPr>
                      <w:rFonts w:ascii="Calibri" w:hAnsi="Calibri" w:cs="Arial"/>
                      <w:snapToGrid w:val="0"/>
                      <w:sz w:val="22"/>
                      <w:szCs w:val="22"/>
                    </w:rPr>
                    <w:instrText xml:space="preserve"> FORMTEXT </w:instrText>
                  </w:r>
                  <w:r w:rsidRPr="002D1880">
                    <w:rPr>
                      <w:rFonts w:ascii="Calibri" w:hAnsi="Calibri" w:cs="Arial"/>
                      <w:snapToGrid w:val="0"/>
                      <w:sz w:val="22"/>
                      <w:szCs w:val="22"/>
                    </w:rPr>
                  </w:r>
                  <w:r w:rsidRPr="002D1880">
                    <w:rPr>
                      <w:rFonts w:ascii="Calibri" w:hAnsi="Calibri" w:cs="Arial"/>
                      <w:snapToGrid w:val="0"/>
                      <w:sz w:val="22"/>
                      <w:szCs w:val="22"/>
                    </w:rPr>
                    <w:fldChar w:fldCharType="separate"/>
                  </w:r>
                  <w:r w:rsidRPr="002D1880">
                    <w:rPr>
                      <w:rFonts w:ascii="Calibri" w:hAnsi="Calibri" w:cs="Arial"/>
                      <w:noProof/>
                      <w:snapToGrid w:val="0"/>
                      <w:sz w:val="22"/>
                      <w:szCs w:val="22"/>
                    </w:rPr>
                    <w:t> </w:t>
                  </w:r>
                  <w:r w:rsidRPr="002D1880">
                    <w:rPr>
                      <w:rFonts w:ascii="Calibri" w:hAnsi="Calibri" w:cs="Arial"/>
                      <w:noProof/>
                      <w:snapToGrid w:val="0"/>
                      <w:sz w:val="22"/>
                      <w:szCs w:val="22"/>
                    </w:rPr>
                    <w:t> </w:t>
                  </w:r>
                  <w:r w:rsidRPr="002D1880">
                    <w:rPr>
                      <w:rFonts w:ascii="Calibri" w:hAnsi="Calibri" w:cs="Arial"/>
                      <w:noProof/>
                      <w:snapToGrid w:val="0"/>
                      <w:sz w:val="22"/>
                      <w:szCs w:val="22"/>
                    </w:rPr>
                    <w:t> </w:t>
                  </w:r>
                  <w:r w:rsidRPr="002D1880">
                    <w:rPr>
                      <w:rFonts w:ascii="Calibri" w:hAnsi="Calibri" w:cs="Arial"/>
                      <w:noProof/>
                      <w:snapToGrid w:val="0"/>
                      <w:sz w:val="22"/>
                      <w:szCs w:val="22"/>
                    </w:rPr>
                    <w:t> </w:t>
                  </w:r>
                  <w:r w:rsidRPr="002D1880">
                    <w:rPr>
                      <w:rFonts w:ascii="Calibri" w:hAnsi="Calibri" w:cs="Arial"/>
                      <w:noProof/>
                      <w:snapToGrid w:val="0"/>
                      <w:sz w:val="22"/>
                      <w:szCs w:val="22"/>
                    </w:rPr>
                    <w:t> </w:t>
                  </w:r>
                  <w:r w:rsidRPr="002D1880">
                    <w:rPr>
                      <w:rFonts w:ascii="Calibri" w:hAnsi="Calibri" w:cs="Arial"/>
                      <w:snapToGrid w:val="0"/>
                      <w:sz w:val="22"/>
                      <w:szCs w:val="22"/>
                    </w:rPr>
                    <w:fldChar w:fldCharType="end"/>
                  </w:r>
                  <w:permEnd w:id="1914719139"/>
                </w:p>
              </w:tc>
            </w:tr>
          </w:tbl>
          <w:p w14:paraId="5F4CA6D8" w14:textId="77777777" w:rsidR="000A24B4" w:rsidRPr="00C958B2" w:rsidRDefault="000A24B4" w:rsidP="000A24B4">
            <w:pPr>
              <w:rPr>
                <w:rFonts w:ascii="Calibri" w:hAnsi="Calibri"/>
                <w:b/>
                <w:sz w:val="40"/>
                <w:szCs w:val="40"/>
              </w:rPr>
            </w:pPr>
          </w:p>
          <w:tbl>
            <w:tblPr>
              <w:tblW w:w="10998" w:type="dxa"/>
              <w:tblLayout w:type="fixed"/>
              <w:tblLook w:val="04A0" w:firstRow="1" w:lastRow="0" w:firstColumn="1" w:lastColumn="0" w:noHBand="0" w:noVBand="1"/>
            </w:tblPr>
            <w:tblGrid>
              <w:gridCol w:w="1548"/>
              <w:gridCol w:w="6210"/>
              <w:gridCol w:w="720"/>
              <w:gridCol w:w="2520"/>
            </w:tblGrid>
            <w:tr w:rsidR="000A24B4" w:rsidRPr="002D1880" w14:paraId="2FB3A710" w14:textId="77777777" w:rsidTr="00DA5E44">
              <w:tc>
                <w:tcPr>
                  <w:tcW w:w="1548" w:type="dxa"/>
                  <w:shd w:val="clear" w:color="auto" w:fill="auto"/>
                </w:tcPr>
                <w:p w14:paraId="1AA98FAD" w14:textId="77777777" w:rsidR="000A24B4" w:rsidRPr="002D1880" w:rsidRDefault="000A24B4" w:rsidP="000A24B4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2D1880">
                    <w:rPr>
                      <w:rFonts w:ascii="Calibri" w:hAnsi="Calibri"/>
                      <w:b/>
                      <w:sz w:val="22"/>
                      <w:szCs w:val="22"/>
                    </w:rPr>
                    <w:t>Signature</w:t>
                  </w:r>
                </w:p>
              </w:tc>
              <w:tc>
                <w:tcPr>
                  <w:tcW w:w="62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F9A634" w14:textId="77777777" w:rsidR="000A24B4" w:rsidRPr="002D1880" w:rsidRDefault="000A24B4" w:rsidP="000A24B4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14:paraId="056A083D" w14:textId="77777777" w:rsidR="000A24B4" w:rsidRPr="002D1880" w:rsidRDefault="000A24B4" w:rsidP="000A24B4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2D1880">
                    <w:rPr>
                      <w:rFonts w:ascii="Calibri" w:hAnsi="Calibri"/>
                      <w:b/>
                      <w:sz w:val="22"/>
                      <w:szCs w:val="22"/>
                    </w:rPr>
                    <w:t>Date</w:t>
                  </w:r>
                </w:p>
              </w:tc>
              <w:permStart w:id="53116619" w:edGrp="everyone"/>
              <w:tc>
                <w:tcPr>
                  <w:tcW w:w="2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FCABCA3" w14:textId="77777777" w:rsidR="000A24B4" w:rsidRPr="002D1880" w:rsidRDefault="000A24B4" w:rsidP="000A24B4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2D1880">
                    <w:rPr>
                      <w:rFonts w:ascii="Calibri" w:hAnsi="Calibri" w:cs="Arial"/>
                      <w:snapToGrid w:val="0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2D1880">
                    <w:rPr>
                      <w:rFonts w:ascii="Calibri" w:hAnsi="Calibri" w:cs="Arial"/>
                      <w:snapToGrid w:val="0"/>
                      <w:sz w:val="22"/>
                      <w:szCs w:val="22"/>
                    </w:rPr>
                    <w:instrText xml:space="preserve"> FORMTEXT </w:instrText>
                  </w:r>
                  <w:r w:rsidRPr="002D1880">
                    <w:rPr>
                      <w:rFonts w:ascii="Calibri" w:hAnsi="Calibri" w:cs="Arial"/>
                      <w:snapToGrid w:val="0"/>
                      <w:sz w:val="22"/>
                      <w:szCs w:val="22"/>
                    </w:rPr>
                  </w:r>
                  <w:r w:rsidRPr="002D1880">
                    <w:rPr>
                      <w:rFonts w:ascii="Calibri" w:hAnsi="Calibri" w:cs="Arial"/>
                      <w:snapToGrid w:val="0"/>
                      <w:sz w:val="22"/>
                      <w:szCs w:val="22"/>
                    </w:rPr>
                    <w:fldChar w:fldCharType="separate"/>
                  </w:r>
                  <w:r w:rsidRPr="002D1880">
                    <w:rPr>
                      <w:rFonts w:ascii="Calibri" w:hAnsi="Calibri" w:cs="Arial"/>
                      <w:noProof/>
                      <w:snapToGrid w:val="0"/>
                      <w:sz w:val="22"/>
                      <w:szCs w:val="22"/>
                    </w:rPr>
                    <w:t> </w:t>
                  </w:r>
                  <w:r w:rsidRPr="002D1880">
                    <w:rPr>
                      <w:rFonts w:ascii="Calibri" w:hAnsi="Calibri" w:cs="Arial"/>
                      <w:noProof/>
                      <w:snapToGrid w:val="0"/>
                      <w:sz w:val="22"/>
                      <w:szCs w:val="22"/>
                    </w:rPr>
                    <w:t> </w:t>
                  </w:r>
                  <w:r w:rsidRPr="002D1880">
                    <w:rPr>
                      <w:rFonts w:ascii="Calibri" w:hAnsi="Calibri" w:cs="Arial"/>
                      <w:noProof/>
                      <w:snapToGrid w:val="0"/>
                      <w:sz w:val="22"/>
                      <w:szCs w:val="22"/>
                    </w:rPr>
                    <w:t> </w:t>
                  </w:r>
                  <w:r w:rsidRPr="002D1880">
                    <w:rPr>
                      <w:rFonts w:ascii="Calibri" w:hAnsi="Calibri" w:cs="Arial"/>
                      <w:noProof/>
                      <w:snapToGrid w:val="0"/>
                      <w:sz w:val="22"/>
                      <w:szCs w:val="22"/>
                    </w:rPr>
                    <w:t> </w:t>
                  </w:r>
                  <w:r w:rsidRPr="002D1880">
                    <w:rPr>
                      <w:rFonts w:ascii="Calibri" w:hAnsi="Calibri" w:cs="Arial"/>
                      <w:noProof/>
                      <w:snapToGrid w:val="0"/>
                      <w:sz w:val="22"/>
                      <w:szCs w:val="22"/>
                    </w:rPr>
                    <w:t> </w:t>
                  </w:r>
                  <w:r w:rsidRPr="002D1880">
                    <w:rPr>
                      <w:rFonts w:ascii="Calibri" w:hAnsi="Calibri" w:cs="Arial"/>
                      <w:snapToGrid w:val="0"/>
                      <w:sz w:val="22"/>
                      <w:szCs w:val="22"/>
                    </w:rPr>
                    <w:fldChar w:fldCharType="end"/>
                  </w:r>
                  <w:permEnd w:id="53116619"/>
                </w:p>
              </w:tc>
            </w:tr>
          </w:tbl>
          <w:p w14:paraId="1A1CCF3B" w14:textId="77777777" w:rsidR="000A24B4" w:rsidRDefault="000A24B4" w:rsidP="000A24B4"/>
          <w:p w14:paraId="6567DEBA" w14:textId="77777777" w:rsidR="00D32B0F" w:rsidRPr="00125F7C" w:rsidRDefault="00D32B0F" w:rsidP="00DA5E44">
            <w:pPr>
              <w:widowControl w:val="0"/>
              <w:rPr>
                <w:rFonts w:ascii="Calibri" w:hAnsi="Calibri" w:cs="Arial"/>
                <w:b/>
                <w:snapToGrid w:val="0"/>
                <w:sz w:val="22"/>
                <w:szCs w:val="22"/>
              </w:rPr>
            </w:pPr>
          </w:p>
        </w:tc>
      </w:tr>
    </w:tbl>
    <w:p w14:paraId="4E020A3B" w14:textId="77777777" w:rsidR="00D32B0F" w:rsidRPr="002D1880" w:rsidRDefault="00D32B0F" w:rsidP="00F33EA0">
      <w:pPr>
        <w:tabs>
          <w:tab w:val="left" w:pos="-720"/>
          <w:tab w:val="left" w:pos="0"/>
        </w:tabs>
        <w:suppressAutoHyphens/>
        <w:rPr>
          <w:rFonts w:ascii="Calibri" w:hAnsi="Calibri" w:cs="Arial"/>
          <w:sz w:val="6"/>
          <w:szCs w:val="6"/>
        </w:rPr>
      </w:pPr>
    </w:p>
    <w:sectPr w:rsidR="00D32B0F" w:rsidRPr="002D1880" w:rsidSect="00811E1F">
      <w:headerReference w:type="default" r:id="rId7"/>
      <w:pgSz w:w="12240" w:h="15840"/>
      <w:pgMar w:top="288" w:right="720" w:bottom="720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F511B" w14:textId="77777777" w:rsidR="008160DA" w:rsidRDefault="008160DA">
      <w:r>
        <w:separator/>
      </w:r>
    </w:p>
  </w:endnote>
  <w:endnote w:type="continuationSeparator" w:id="0">
    <w:p w14:paraId="268CD0D1" w14:textId="77777777" w:rsidR="008160DA" w:rsidRDefault="0081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D0B7" w14:textId="77777777" w:rsidR="008160DA" w:rsidRDefault="008160DA">
      <w:r>
        <w:separator/>
      </w:r>
    </w:p>
  </w:footnote>
  <w:footnote w:type="continuationSeparator" w:id="0">
    <w:p w14:paraId="4BA74B7E" w14:textId="77777777" w:rsidR="008160DA" w:rsidRDefault="00816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CE61" w14:textId="13BA3EDC" w:rsidR="00655D72" w:rsidRPr="00655D72" w:rsidRDefault="002C7C3B" w:rsidP="009A6D46">
    <w:pPr>
      <w:pStyle w:val="Header"/>
      <w:pBdr>
        <w:bottom w:val="single" w:sz="4" w:space="1" w:color="D9D9D9"/>
      </w:pBdr>
      <w:tabs>
        <w:tab w:val="clear" w:pos="4320"/>
        <w:tab w:val="center" w:pos="3960"/>
        <w:tab w:val="right" w:pos="10800"/>
      </w:tabs>
      <w:rPr>
        <w:rFonts w:ascii="Arial" w:hAnsi="Arial"/>
        <w:sz w:val="18"/>
      </w:rPr>
    </w:pPr>
    <w:r>
      <w:rPr>
        <w:rFonts w:ascii="Calibri" w:hAnsi="Calibri"/>
        <w:b/>
        <w:bCs/>
        <w:noProof/>
        <w:sz w:val="12"/>
        <w:szCs w:val="12"/>
      </w:rPr>
      <w:drawing>
        <wp:inline distT="0" distB="0" distL="0" distR="0" wp14:anchorId="4B6AFE86" wp14:editId="7A37ED1F">
          <wp:extent cx="1349829" cy="245423"/>
          <wp:effectExtent l="0" t="0" r="3175" b="254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870" cy="257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D6C8F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4E88D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C56C8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B6F9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E2B23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4492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1037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CCB4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28BB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0AFA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4436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DE18EC"/>
    <w:multiLevelType w:val="multilevel"/>
    <w:tmpl w:val="75526270"/>
    <w:lvl w:ilvl="0">
      <w:start w:val="7"/>
      <w:numFmt w:val="decimal"/>
      <w:lvlText w:val="%1-"/>
      <w:lvlJc w:val="left"/>
      <w:pPr>
        <w:tabs>
          <w:tab w:val="num" w:pos="383"/>
        </w:tabs>
        <w:ind w:left="383" w:hanging="383"/>
      </w:pPr>
      <w:rPr>
        <w:rFonts w:hint="default"/>
      </w:rPr>
    </w:lvl>
    <w:lvl w:ilvl="1">
      <w:start w:val="8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BB46C7C"/>
    <w:multiLevelType w:val="singleLevel"/>
    <w:tmpl w:val="54E428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CFB79A4"/>
    <w:multiLevelType w:val="hybridMultilevel"/>
    <w:tmpl w:val="FDDEF1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2071E"/>
    <w:multiLevelType w:val="hybridMultilevel"/>
    <w:tmpl w:val="890648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AE2825"/>
    <w:multiLevelType w:val="hybridMultilevel"/>
    <w:tmpl w:val="C17409EA"/>
    <w:lvl w:ilvl="0" w:tplc="7078075C">
      <w:start w:val="1"/>
      <w:numFmt w:val="decimal"/>
      <w:lvlText w:val="%1."/>
      <w:lvlJc w:val="left"/>
      <w:pPr>
        <w:ind w:left="3690" w:hanging="360"/>
      </w:pPr>
      <w:rPr>
        <w:rFonts w:ascii="Calibri" w:hAnsi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6" w15:restartNumberingAfterBreak="0">
    <w:nsid w:val="208F4D73"/>
    <w:multiLevelType w:val="hybridMultilevel"/>
    <w:tmpl w:val="D3C49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D7328C"/>
    <w:multiLevelType w:val="hybridMultilevel"/>
    <w:tmpl w:val="B4665ECA"/>
    <w:lvl w:ilvl="0" w:tplc="AEE40F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B6B3A"/>
    <w:multiLevelType w:val="singleLevel"/>
    <w:tmpl w:val="04090011"/>
    <w:lvl w:ilvl="0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C033066"/>
    <w:multiLevelType w:val="singleLevel"/>
    <w:tmpl w:val="0409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0" w15:restartNumberingAfterBreak="0">
    <w:nsid w:val="3AB56656"/>
    <w:multiLevelType w:val="singleLevel"/>
    <w:tmpl w:val="6A001B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3B9D3824"/>
    <w:multiLevelType w:val="hybridMultilevel"/>
    <w:tmpl w:val="AB72DB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263F0"/>
    <w:multiLevelType w:val="hybridMultilevel"/>
    <w:tmpl w:val="7B74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B4525"/>
    <w:multiLevelType w:val="singleLevel"/>
    <w:tmpl w:val="0C9AA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4" w15:restartNumberingAfterBreak="0">
    <w:nsid w:val="51156758"/>
    <w:multiLevelType w:val="hybridMultilevel"/>
    <w:tmpl w:val="33FA7E48"/>
    <w:lvl w:ilvl="0" w:tplc="23FAA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50DD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CB55F90"/>
    <w:multiLevelType w:val="multilevel"/>
    <w:tmpl w:val="D9B0C2DC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16A7A95"/>
    <w:multiLevelType w:val="hybridMultilevel"/>
    <w:tmpl w:val="0DF26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538C3"/>
    <w:multiLevelType w:val="hybridMultilevel"/>
    <w:tmpl w:val="3F8A078C"/>
    <w:lvl w:ilvl="0" w:tplc="17FEF1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7A2FC9"/>
    <w:multiLevelType w:val="hybridMultilevel"/>
    <w:tmpl w:val="34B69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B32E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45F1FD7"/>
    <w:multiLevelType w:val="hybridMultilevel"/>
    <w:tmpl w:val="B4665EC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7733C"/>
    <w:multiLevelType w:val="singleLevel"/>
    <w:tmpl w:val="4146652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</w:abstractNum>
  <w:num w:numId="1" w16cid:durableId="701134287">
    <w:abstractNumId w:val="9"/>
  </w:num>
  <w:num w:numId="2" w16cid:durableId="1284461149">
    <w:abstractNumId w:val="7"/>
  </w:num>
  <w:num w:numId="3" w16cid:durableId="2117485602">
    <w:abstractNumId w:val="6"/>
  </w:num>
  <w:num w:numId="4" w16cid:durableId="1409959066">
    <w:abstractNumId w:val="5"/>
  </w:num>
  <w:num w:numId="5" w16cid:durableId="1858078792">
    <w:abstractNumId w:val="4"/>
  </w:num>
  <w:num w:numId="6" w16cid:durableId="568275599">
    <w:abstractNumId w:val="8"/>
  </w:num>
  <w:num w:numId="7" w16cid:durableId="908883954">
    <w:abstractNumId w:val="3"/>
  </w:num>
  <w:num w:numId="8" w16cid:durableId="419375634">
    <w:abstractNumId w:val="2"/>
  </w:num>
  <w:num w:numId="9" w16cid:durableId="490563936">
    <w:abstractNumId w:val="1"/>
  </w:num>
  <w:num w:numId="10" w16cid:durableId="932055617">
    <w:abstractNumId w:val="0"/>
  </w:num>
  <w:num w:numId="11" w16cid:durableId="1329946781">
    <w:abstractNumId w:val="12"/>
  </w:num>
  <w:num w:numId="12" w16cid:durableId="265306531">
    <w:abstractNumId w:val="10"/>
  </w:num>
  <w:num w:numId="13" w16cid:durableId="375398457">
    <w:abstractNumId w:val="25"/>
  </w:num>
  <w:num w:numId="14" w16cid:durableId="26831032">
    <w:abstractNumId w:val="30"/>
  </w:num>
  <w:num w:numId="15" w16cid:durableId="2366662">
    <w:abstractNumId w:val="18"/>
  </w:num>
  <w:num w:numId="16" w16cid:durableId="1703550419">
    <w:abstractNumId w:val="23"/>
  </w:num>
  <w:num w:numId="17" w16cid:durableId="320163499">
    <w:abstractNumId w:val="11"/>
  </w:num>
  <w:num w:numId="18" w16cid:durableId="1933273845">
    <w:abstractNumId w:val="26"/>
  </w:num>
  <w:num w:numId="19" w16cid:durableId="687098883">
    <w:abstractNumId w:val="20"/>
  </w:num>
  <w:num w:numId="20" w16cid:durableId="1199733724">
    <w:abstractNumId w:val="32"/>
  </w:num>
  <w:num w:numId="21" w16cid:durableId="27218740">
    <w:abstractNumId w:val="19"/>
  </w:num>
  <w:num w:numId="22" w16cid:durableId="677657159">
    <w:abstractNumId w:val="29"/>
  </w:num>
  <w:num w:numId="23" w16cid:durableId="623736521">
    <w:abstractNumId w:val="14"/>
  </w:num>
  <w:num w:numId="24" w16cid:durableId="1224288677">
    <w:abstractNumId w:val="16"/>
  </w:num>
  <w:num w:numId="25" w16cid:durableId="1070612898">
    <w:abstractNumId w:val="24"/>
  </w:num>
  <w:num w:numId="26" w16cid:durableId="2052462488">
    <w:abstractNumId w:val="15"/>
  </w:num>
  <w:num w:numId="27" w16cid:durableId="1870799097">
    <w:abstractNumId w:val="22"/>
  </w:num>
  <w:num w:numId="28" w16cid:durableId="569192874">
    <w:abstractNumId w:val="27"/>
  </w:num>
  <w:num w:numId="29" w16cid:durableId="1334214280">
    <w:abstractNumId w:val="21"/>
  </w:num>
  <w:num w:numId="30" w16cid:durableId="764765098">
    <w:abstractNumId w:val="28"/>
  </w:num>
  <w:num w:numId="31" w16cid:durableId="426190794">
    <w:abstractNumId w:val="17"/>
  </w:num>
  <w:num w:numId="32" w16cid:durableId="942148126">
    <w:abstractNumId w:val="31"/>
  </w:num>
  <w:num w:numId="33" w16cid:durableId="21318970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mNJuEYYrY5z8MzGd+a6wW4e4aOcD9llCS3sZCKDY0n/rs0ZKvMG7CsG8MSDAsTqhLiqRPk3Sz0i3KyTvUJAxw==" w:salt="leUkCWthy0LuOzCl4TnT3w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68"/>
    <w:rsid w:val="0001161A"/>
    <w:rsid w:val="00015A0B"/>
    <w:rsid w:val="000178FB"/>
    <w:rsid w:val="000209D5"/>
    <w:rsid w:val="0002709F"/>
    <w:rsid w:val="00030992"/>
    <w:rsid w:val="00045037"/>
    <w:rsid w:val="000463E1"/>
    <w:rsid w:val="00047D5E"/>
    <w:rsid w:val="0006053A"/>
    <w:rsid w:val="00070D7C"/>
    <w:rsid w:val="00073B51"/>
    <w:rsid w:val="00075A58"/>
    <w:rsid w:val="000857C9"/>
    <w:rsid w:val="00092B0C"/>
    <w:rsid w:val="000931D7"/>
    <w:rsid w:val="000943CC"/>
    <w:rsid w:val="00095A8D"/>
    <w:rsid w:val="0009648D"/>
    <w:rsid w:val="00096CBA"/>
    <w:rsid w:val="000978FB"/>
    <w:rsid w:val="000A24B4"/>
    <w:rsid w:val="000B09A1"/>
    <w:rsid w:val="000B416E"/>
    <w:rsid w:val="000B745D"/>
    <w:rsid w:val="000D0F23"/>
    <w:rsid w:val="000D0F3D"/>
    <w:rsid w:val="000F724D"/>
    <w:rsid w:val="000F75C2"/>
    <w:rsid w:val="0011275E"/>
    <w:rsid w:val="001176FA"/>
    <w:rsid w:val="00124AB7"/>
    <w:rsid w:val="00125F7C"/>
    <w:rsid w:val="0013059B"/>
    <w:rsid w:val="001431EC"/>
    <w:rsid w:val="00143579"/>
    <w:rsid w:val="001507B3"/>
    <w:rsid w:val="00151A28"/>
    <w:rsid w:val="00151CF9"/>
    <w:rsid w:val="001522ED"/>
    <w:rsid w:val="00156333"/>
    <w:rsid w:val="001565BC"/>
    <w:rsid w:val="00181A5A"/>
    <w:rsid w:val="00186C01"/>
    <w:rsid w:val="001871E9"/>
    <w:rsid w:val="00191911"/>
    <w:rsid w:val="001947E2"/>
    <w:rsid w:val="00197A3C"/>
    <w:rsid w:val="001C0AA5"/>
    <w:rsid w:val="001C6F73"/>
    <w:rsid w:val="001D7A75"/>
    <w:rsid w:val="001E3B1E"/>
    <w:rsid w:val="001E45EB"/>
    <w:rsid w:val="001E6231"/>
    <w:rsid w:val="002003BA"/>
    <w:rsid w:val="0020365B"/>
    <w:rsid w:val="00215D54"/>
    <w:rsid w:val="002217F6"/>
    <w:rsid w:val="00225EA6"/>
    <w:rsid w:val="0022770E"/>
    <w:rsid w:val="00230AEF"/>
    <w:rsid w:val="0023492D"/>
    <w:rsid w:val="002417D3"/>
    <w:rsid w:val="002466E3"/>
    <w:rsid w:val="0025389E"/>
    <w:rsid w:val="00265510"/>
    <w:rsid w:val="00275DD7"/>
    <w:rsid w:val="00282063"/>
    <w:rsid w:val="002941A2"/>
    <w:rsid w:val="002943B5"/>
    <w:rsid w:val="0029538B"/>
    <w:rsid w:val="00297F13"/>
    <w:rsid w:val="002A28AA"/>
    <w:rsid w:val="002B3C9E"/>
    <w:rsid w:val="002B3F59"/>
    <w:rsid w:val="002C02B1"/>
    <w:rsid w:val="002C35E8"/>
    <w:rsid w:val="002C5F85"/>
    <w:rsid w:val="002C69B5"/>
    <w:rsid w:val="002C7C3B"/>
    <w:rsid w:val="002D1880"/>
    <w:rsid w:val="002D3CA7"/>
    <w:rsid w:val="002E5E0C"/>
    <w:rsid w:val="002F2135"/>
    <w:rsid w:val="002F30B2"/>
    <w:rsid w:val="0030228C"/>
    <w:rsid w:val="00303AF1"/>
    <w:rsid w:val="003113C5"/>
    <w:rsid w:val="00317AC2"/>
    <w:rsid w:val="00322DFF"/>
    <w:rsid w:val="003244BC"/>
    <w:rsid w:val="0032688C"/>
    <w:rsid w:val="003278D4"/>
    <w:rsid w:val="00331C55"/>
    <w:rsid w:val="00337D10"/>
    <w:rsid w:val="003449D3"/>
    <w:rsid w:val="00351B62"/>
    <w:rsid w:val="00355DD7"/>
    <w:rsid w:val="00362D66"/>
    <w:rsid w:val="00367A42"/>
    <w:rsid w:val="00386570"/>
    <w:rsid w:val="003944FC"/>
    <w:rsid w:val="00396ADB"/>
    <w:rsid w:val="0039704D"/>
    <w:rsid w:val="003A371A"/>
    <w:rsid w:val="003B11B3"/>
    <w:rsid w:val="003D0ACA"/>
    <w:rsid w:val="003E40EC"/>
    <w:rsid w:val="003E5BFF"/>
    <w:rsid w:val="003F5382"/>
    <w:rsid w:val="004001AC"/>
    <w:rsid w:val="00414A67"/>
    <w:rsid w:val="00415315"/>
    <w:rsid w:val="00425FE8"/>
    <w:rsid w:val="00431D7F"/>
    <w:rsid w:val="00444811"/>
    <w:rsid w:val="00454F90"/>
    <w:rsid w:val="00457123"/>
    <w:rsid w:val="004643CB"/>
    <w:rsid w:val="00464DB8"/>
    <w:rsid w:val="00465B40"/>
    <w:rsid w:val="004677CD"/>
    <w:rsid w:val="00470F45"/>
    <w:rsid w:val="004817E9"/>
    <w:rsid w:val="00482D8C"/>
    <w:rsid w:val="00484D7F"/>
    <w:rsid w:val="0049027B"/>
    <w:rsid w:val="00490510"/>
    <w:rsid w:val="00494553"/>
    <w:rsid w:val="004A6B1E"/>
    <w:rsid w:val="004B1E54"/>
    <w:rsid w:val="004B595E"/>
    <w:rsid w:val="004B62E7"/>
    <w:rsid w:val="004C52EB"/>
    <w:rsid w:val="004E03B0"/>
    <w:rsid w:val="004E7DF4"/>
    <w:rsid w:val="004F5FCD"/>
    <w:rsid w:val="005022B6"/>
    <w:rsid w:val="00510250"/>
    <w:rsid w:val="00513016"/>
    <w:rsid w:val="0051405A"/>
    <w:rsid w:val="0053113C"/>
    <w:rsid w:val="00533BA3"/>
    <w:rsid w:val="00550927"/>
    <w:rsid w:val="00557EA2"/>
    <w:rsid w:val="00570843"/>
    <w:rsid w:val="00584AF7"/>
    <w:rsid w:val="0058631E"/>
    <w:rsid w:val="005913DD"/>
    <w:rsid w:val="00591AC8"/>
    <w:rsid w:val="0059618F"/>
    <w:rsid w:val="005964B2"/>
    <w:rsid w:val="005A3740"/>
    <w:rsid w:val="005B5C4E"/>
    <w:rsid w:val="005C07C2"/>
    <w:rsid w:val="005C62F2"/>
    <w:rsid w:val="005D5DE2"/>
    <w:rsid w:val="005E00AC"/>
    <w:rsid w:val="005E4C1C"/>
    <w:rsid w:val="005E75CD"/>
    <w:rsid w:val="005F3FA3"/>
    <w:rsid w:val="00607032"/>
    <w:rsid w:val="00607925"/>
    <w:rsid w:val="00612E55"/>
    <w:rsid w:val="00616B6E"/>
    <w:rsid w:val="0062419A"/>
    <w:rsid w:val="006346B6"/>
    <w:rsid w:val="00644240"/>
    <w:rsid w:val="00644396"/>
    <w:rsid w:val="00654B84"/>
    <w:rsid w:val="00655D72"/>
    <w:rsid w:val="00656275"/>
    <w:rsid w:val="00657ED1"/>
    <w:rsid w:val="00664E86"/>
    <w:rsid w:val="006704D9"/>
    <w:rsid w:val="006747D7"/>
    <w:rsid w:val="0067658D"/>
    <w:rsid w:val="006832AE"/>
    <w:rsid w:val="006848D1"/>
    <w:rsid w:val="006A163C"/>
    <w:rsid w:val="006A345A"/>
    <w:rsid w:val="006B38BE"/>
    <w:rsid w:val="006B5215"/>
    <w:rsid w:val="006C5DB3"/>
    <w:rsid w:val="006C67C7"/>
    <w:rsid w:val="006C79EA"/>
    <w:rsid w:val="006D3430"/>
    <w:rsid w:val="006D487C"/>
    <w:rsid w:val="006D710B"/>
    <w:rsid w:val="006E30C4"/>
    <w:rsid w:val="006E611E"/>
    <w:rsid w:val="006E73B9"/>
    <w:rsid w:val="006F03A1"/>
    <w:rsid w:val="006F24B6"/>
    <w:rsid w:val="00700A9F"/>
    <w:rsid w:val="00700E2D"/>
    <w:rsid w:val="0070219A"/>
    <w:rsid w:val="00704B9C"/>
    <w:rsid w:val="00706C22"/>
    <w:rsid w:val="00711CA3"/>
    <w:rsid w:val="007200E2"/>
    <w:rsid w:val="00726845"/>
    <w:rsid w:val="00735482"/>
    <w:rsid w:val="007421E1"/>
    <w:rsid w:val="007442EA"/>
    <w:rsid w:val="00752D11"/>
    <w:rsid w:val="00760644"/>
    <w:rsid w:val="0076106E"/>
    <w:rsid w:val="0076463A"/>
    <w:rsid w:val="007944A1"/>
    <w:rsid w:val="007A0B85"/>
    <w:rsid w:val="007A2CE7"/>
    <w:rsid w:val="007A3929"/>
    <w:rsid w:val="007A3F67"/>
    <w:rsid w:val="007B29A8"/>
    <w:rsid w:val="007B69BA"/>
    <w:rsid w:val="007B6E1F"/>
    <w:rsid w:val="007C0B78"/>
    <w:rsid w:val="007C4756"/>
    <w:rsid w:val="007C7F1D"/>
    <w:rsid w:val="007D0217"/>
    <w:rsid w:val="007D3E82"/>
    <w:rsid w:val="007D5DD6"/>
    <w:rsid w:val="007E2F68"/>
    <w:rsid w:val="007E53D1"/>
    <w:rsid w:val="007F55A0"/>
    <w:rsid w:val="007F73A0"/>
    <w:rsid w:val="007F7878"/>
    <w:rsid w:val="007F7FA1"/>
    <w:rsid w:val="008073E4"/>
    <w:rsid w:val="00811E1F"/>
    <w:rsid w:val="008142C3"/>
    <w:rsid w:val="008160DA"/>
    <w:rsid w:val="0081753C"/>
    <w:rsid w:val="00831399"/>
    <w:rsid w:val="00832B51"/>
    <w:rsid w:val="0083759A"/>
    <w:rsid w:val="00837974"/>
    <w:rsid w:val="00841C02"/>
    <w:rsid w:val="00844391"/>
    <w:rsid w:val="00851986"/>
    <w:rsid w:val="008547B3"/>
    <w:rsid w:val="008659D9"/>
    <w:rsid w:val="0088145B"/>
    <w:rsid w:val="0089714E"/>
    <w:rsid w:val="008A5DF6"/>
    <w:rsid w:val="008B2817"/>
    <w:rsid w:val="008B3C39"/>
    <w:rsid w:val="008C3580"/>
    <w:rsid w:val="008C61F0"/>
    <w:rsid w:val="008D497A"/>
    <w:rsid w:val="008F04D8"/>
    <w:rsid w:val="008F093E"/>
    <w:rsid w:val="008F7359"/>
    <w:rsid w:val="00912412"/>
    <w:rsid w:val="009124F1"/>
    <w:rsid w:val="0091327F"/>
    <w:rsid w:val="00934B8B"/>
    <w:rsid w:val="00935702"/>
    <w:rsid w:val="00937F7E"/>
    <w:rsid w:val="00950C3F"/>
    <w:rsid w:val="0095619F"/>
    <w:rsid w:val="00964288"/>
    <w:rsid w:val="00971A50"/>
    <w:rsid w:val="00977DF7"/>
    <w:rsid w:val="00985CC3"/>
    <w:rsid w:val="00990FDB"/>
    <w:rsid w:val="00991F9F"/>
    <w:rsid w:val="009A6184"/>
    <w:rsid w:val="009A6D46"/>
    <w:rsid w:val="009A7DB4"/>
    <w:rsid w:val="009B0B53"/>
    <w:rsid w:val="009B2F3A"/>
    <w:rsid w:val="009B3AC9"/>
    <w:rsid w:val="009B6018"/>
    <w:rsid w:val="009C506C"/>
    <w:rsid w:val="009D4410"/>
    <w:rsid w:val="009E7326"/>
    <w:rsid w:val="009F3E2A"/>
    <w:rsid w:val="009F4438"/>
    <w:rsid w:val="009F6F64"/>
    <w:rsid w:val="00A01384"/>
    <w:rsid w:val="00A01BCB"/>
    <w:rsid w:val="00A06AF6"/>
    <w:rsid w:val="00A06BD2"/>
    <w:rsid w:val="00A16C37"/>
    <w:rsid w:val="00A22B95"/>
    <w:rsid w:val="00A22F8A"/>
    <w:rsid w:val="00A25214"/>
    <w:rsid w:val="00A270A4"/>
    <w:rsid w:val="00A33479"/>
    <w:rsid w:val="00A41E02"/>
    <w:rsid w:val="00A52312"/>
    <w:rsid w:val="00A52B27"/>
    <w:rsid w:val="00A60A6E"/>
    <w:rsid w:val="00A6644F"/>
    <w:rsid w:val="00A77BBD"/>
    <w:rsid w:val="00A81C94"/>
    <w:rsid w:val="00A824B2"/>
    <w:rsid w:val="00A8336F"/>
    <w:rsid w:val="00A84FBB"/>
    <w:rsid w:val="00A87845"/>
    <w:rsid w:val="00A9062A"/>
    <w:rsid w:val="00A9425F"/>
    <w:rsid w:val="00AA30F0"/>
    <w:rsid w:val="00AA6968"/>
    <w:rsid w:val="00AA7A96"/>
    <w:rsid w:val="00AA7C52"/>
    <w:rsid w:val="00AB2EE2"/>
    <w:rsid w:val="00AB33D6"/>
    <w:rsid w:val="00AB769E"/>
    <w:rsid w:val="00AC1CAF"/>
    <w:rsid w:val="00AC73D7"/>
    <w:rsid w:val="00AD21BD"/>
    <w:rsid w:val="00AD47EC"/>
    <w:rsid w:val="00AE294C"/>
    <w:rsid w:val="00AE2D9F"/>
    <w:rsid w:val="00AE5BAC"/>
    <w:rsid w:val="00AF0A31"/>
    <w:rsid w:val="00AF6DCB"/>
    <w:rsid w:val="00B01417"/>
    <w:rsid w:val="00B0250A"/>
    <w:rsid w:val="00B046A5"/>
    <w:rsid w:val="00B06DE8"/>
    <w:rsid w:val="00B10648"/>
    <w:rsid w:val="00B16F18"/>
    <w:rsid w:val="00B17FD8"/>
    <w:rsid w:val="00B21CA8"/>
    <w:rsid w:val="00B22AB5"/>
    <w:rsid w:val="00B256BA"/>
    <w:rsid w:val="00B31164"/>
    <w:rsid w:val="00B329A5"/>
    <w:rsid w:val="00B35E75"/>
    <w:rsid w:val="00B44118"/>
    <w:rsid w:val="00B44EA8"/>
    <w:rsid w:val="00B47468"/>
    <w:rsid w:val="00B47A84"/>
    <w:rsid w:val="00B565A1"/>
    <w:rsid w:val="00B56859"/>
    <w:rsid w:val="00B664F1"/>
    <w:rsid w:val="00B70384"/>
    <w:rsid w:val="00BA20C7"/>
    <w:rsid w:val="00BA24BC"/>
    <w:rsid w:val="00BB44DB"/>
    <w:rsid w:val="00BB4878"/>
    <w:rsid w:val="00BC1CA0"/>
    <w:rsid w:val="00BD0153"/>
    <w:rsid w:val="00BD04BD"/>
    <w:rsid w:val="00BD3E45"/>
    <w:rsid w:val="00BD549C"/>
    <w:rsid w:val="00BD6CA4"/>
    <w:rsid w:val="00BE064D"/>
    <w:rsid w:val="00BE2A5C"/>
    <w:rsid w:val="00BF0D35"/>
    <w:rsid w:val="00C0155C"/>
    <w:rsid w:val="00C049AD"/>
    <w:rsid w:val="00C11604"/>
    <w:rsid w:val="00C16641"/>
    <w:rsid w:val="00C31807"/>
    <w:rsid w:val="00C32C88"/>
    <w:rsid w:val="00C37AAF"/>
    <w:rsid w:val="00C415EE"/>
    <w:rsid w:val="00C46179"/>
    <w:rsid w:val="00C46413"/>
    <w:rsid w:val="00C57D02"/>
    <w:rsid w:val="00C73F05"/>
    <w:rsid w:val="00C85B62"/>
    <w:rsid w:val="00C87520"/>
    <w:rsid w:val="00C943BC"/>
    <w:rsid w:val="00C958B2"/>
    <w:rsid w:val="00CB1EC3"/>
    <w:rsid w:val="00CB225D"/>
    <w:rsid w:val="00CC1934"/>
    <w:rsid w:val="00CD159D"/>
    <w:rsid w:val="00CD69B8"/>
    <w:rsid w:val="00CE0653"/>
    <w:rsid w:val="00CE208F"/>
    <w:rsid w:val="00CE2420"/>
    <w:rsid w:val="00CE284F"/>
    <w:rsid w:val="00CE3231"/>
    <w:rsid w:val="00CF121B"/>
    <w:rsid w:val="00CF50B9"/>
    <w:rsid w:val="00D14BE0"/>
    <w:rsid w:val="00D32B0F"/>
    <w:rsid w:val="00D3418E"/>
    <w:rsid w:val="00D4227A"/>
    <w:rsid w:val="00D44F0F"/>
    <w:rsid w:val="00D479E6"/>
    <w:rsid w:val="00D564B6"/>
    <w:rsid w:val="00D64D0B"/>
    <w:rsid w:val="00D65187"/>
    <w:rsid w:val="00D65FE0"/>
    <w:rsid w:val="00D74AF3"/>
    <w:rsid w:val="00D82AE5"/>
    <w:rsid w:val="00D85527"/>
    <w:rsid w:val="00D87E14"/>
    <w:rsid w:val="00D95186"/>
    <w:rsid w:val="00D9784C"/>
    <w:rsid w:val="00DA1D4E"/>
    <w:rsid w:val="00DA500E"/>
    <w:rsid w:val="00DA7798"/>
    <w:rsid w:val="00DB2CC1"/>
    <w:rsid w:val="00DB3A61"/>
    <w:rsid w:val="00DC2CD9"/>
    <w:rsid w:val="00DC6E97"/>
    <w:rsid w:val="00DC773D"/>
    <w:rsid w:val="00DE1E36"/>
    <w:rsid w:val="00DE70D5"/>
    <w:rsid w:val="00DF18AB"/>
    <w:rsid w:val="00DF477E"/>
    <w:rsid w:val="00E037D6"/>
    <w:rsid w:val="00E055D8"/>
    <w:rsid w:val="00E10F39"/>
    <w:rsid w:val="00E10F75"/>
    <w:rsid w:val="00E11285"/>
    <w:rsid w:val="00E12AFC"/>
    <w:rsid w:val="00E156F4"/>
    <w:rsid w:val="00E212BF"/>
    <w:rsid w:val="00E227CF"/>
    <w:rsid w:val="00E2455A"/>
    <w:rsid w:val="00E2467B"/>
    <w:rsid w:val="00E24C16"/>
    <w:rsid w:val="00E32BDB"/>
    <w:rsid w:val="00E47378"/>
    <w:rsid w:val="00E55BBD"/>
    <w:rsid w:val="00E56278"/>
    <w:rsid w:val="00E67E2F"/>
    <w:rsid w:val="00E81C38"/>
    <w:rsid w:val="00E8603B"/>
    <w:rsid w:val="00E86EE4"/>
    <w:rsid w:val="00EA0BDB"/>
    <w:rsid w:val="00EB42CB"/>
    <w:rsid w:val="00EB4D7E"/>
    <w:rsid w:val="00EC1463"/>
    <w:rsid w:val="00EC1690"/>
    <w:rsid w:val="00ED774A"/>
    <w:rsid w:val="00EE0DAA"/>
    <w:rsid w:val="00EE1E29"/>
    <w:rsid w:val="00EE7ED5"/>
    <w:rsid w:val="00EF34A3"/>
    <w:rsid w:val="00EF796C"/>
    <w:rsid w:val="00F00964"/>
    <w:rsid w:val="00F3067C"/>
    <w:rsid w:val="00F30DB1"/>
    <w:rsid w:val="00F3105D"/>
    <w:rsid w:val="00F33EA0"/>
    <w:rsid w:val="00F34182"/>
    <w:rsid w:val="00F430DC"/>
    <w:rsid w:val="00F50351"/>
    <w:rsid w:val="00F506A6"/>
    <w:rsid w:val="00F533A8"/>
    <w:rsid w:val="00F6418B"/>
    <w:rsid w:val="00F65352"/>
    <w:rsid w:val="00F65B35"/>
    <w:rsid w:val="00F66AB0"/>
    <w:rsid w:val="00F72E41"/>
    <w:rsid w:val="00F74639"/>
    <w:rsid w:val="00F852EC"/>
    <w:rsid w:val="00FA6CAB"/>
    <w:rsid w:val="00FA7786"/>
    <w:rsid w:val="00FB7351"/>
    <w:rsid w:val="00FC0447"/>
    <w:rsid w:val="00FC0536"/>
    <w:rsid w:val="00FC372A"/>
    <w:rsid w:val="00FD046F"/>
    <w:rsid w:val="00FE149D"/>
    <w:rsid w:val="00FE18E6"/>
    <w:rsid w:val="00FE3060"/>
    <w:rsid w:val="00F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DB95B9"/>
  <w15:chartTrackingRefBased/>
  <w15:docId w15:val="{941BCC9F-9C6E-4EAE-8B99-86A2A90D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outlineLvl w:val="0"/>
    </w:pPr>
    <w:rPr>
      <w:rFonts w:ascii="Arial" w:hAnsi="Arial"/>
      <w:b/>
      <w:snapToGrid w:val="0"/>
      <w:sz w:val="1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jc w:val="center"/>
      <w:outlineLvl w:val="1"/>
    </w:pPr>
    <w:rPr>
      <w:rFonts w:ascii="Arial" w:hAnsi="Arial"/>
      <w:b/>
      <w:snapToGrid w:val="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jc w:val="center"/>
      <w:outlineLvl w:val="2"/>
    </w:pPr>
    <w:rPr>
      <w:rFonts w:ascii="Arial" w:hAnsi="Arial"/>
      <w:b/>
      <w:caps/>
      <w:snapToGrid w:val="0"/>
      <w:sz w:val="22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 w:val="0"/>
      <w:jc w:val="center"/>
      <w:outlineLvl w:val="3"/>
    </w:pPr>
    <w:rPr>
      <w:rFonts w:ascii="Arial" w:hAnsi="Arial"/>
      <w:b/>
      <w:snapToGrid w:val="0"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jc w:val="center"/>
      <w:outlineLvl w:val="4"/>
    </w:pPr>
    <w:rPr>
      <w:rFonts w:ascii="Arial" w:hAnsi="Arial"/>
      <w:b/>
      <w:snapToGrid w:val="0"/>
      <w:sz w:val="12"/>
      <w:lang w:val="x-none" w:eastAsia="x-none"/>
    </w:rPr>
  </w:style>
  <w:style w:type="paragraph" w:styleId="Heading6">
    <w:name w:val="heading 6"/>
    <w:basedOn w:val="Normal"/>
    <w:next w:val="Normal"/>
    <w:qFormat/>
    <w:pPr>
      <w:keepNext/>
      <w:widowControl w:val="0"/>
      <w:outlineLvl w:val="5"/>
    </w:pPr>
    <w:rPr>
      <w:rFonts w:ascii="Arial" w:hAnsi="Arial"/>
      <w:b/>
      <w:snapToGrid w:val="0"/>
      <w:sz w:val="14"/>
    </w:rPr>
  </w:style>
  <w:style w:type="paragraph" w:styleId="Heading7">
    <w:name w:val="heading 7"/>
    <w:basedOn w:val="Normal"/>
    <w:next w:val="Normal"/>
    <w:link w:val="Heading7Char"/>
    <w:qFormat/>
    <w:pPr>
      <w:keepNext/>
      <w:widowControl w:val="0"/>
      <w:jc w:val="center"/>
      <w:outlineLvl w:val="6"/>
    </w:pPr>
    <w:rPr>
      <w:rFonts w:ascii="Arial" w:hAnsi="Arial"/>
      <w:b/>
      <w:smallCaps/>
      <w:snapToGrid w:val="0"/>
      <w:sz w:val="18"/>
      <w:lang w:val="x-none" w:eastAsia="x-none"/>
    </w:rPr>
  </w:style>
  <w:style w:type="paragraph" w:styleId="Heading8">
    <w:name w:val="heading 8"/>
    <w:basedOn w:val="Normal"/>
    <w:next w:val="Normal"/>
    <w:qFormat/>
    <w:pPr>
      <w:keepNext/>
      <w:tabs>
        <w:tab w:val="center" w:pos="4680"/>
      </w:tabs>
      <w:suppressAutoHyphens/>
      <w:jc w:val="center"/>
      <w:outlineLvl w:val="7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Arial" w:hAnsi="Arial"/>
      <w:sz w:val="24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Arial" w:hAnsi="Arial"/>
      <w:sz w:val="24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Arial" w:hAnsi="Arial"/>
      <w:sz w:val="24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Arial" w:hAnsi="Arial"/>
      <w:sz w:val="24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Arial" w:hAnsi="Arial"/>
      <w:sz w:val="24"/>
    </w:rPr>
  </w:style>
  <w:style w:type="paragraph" w:styleId="ListNumber">
    <w:name w:val="List Number"/>
    <w:basedOn w:val="Normal"/>
    <w:pPr>
      <w:numPr>
        <w:numId w:val="6"/>
      </w:numPr>
    </w:pPr>
    <w:rPr>
      <w:rFonts w:ascii="Arial" w:hAnsi="Arial"/>
      <w:sz w:val="24"/>
    </w:rPr>
  </w:style>
  <w:style w:type="paragraph" w:styleId="ListNumber2">
    <w:name w:val="List Number 2"/>
    <w:basedOn w:val="Normal"/>
    <w:pPr>
      <w:numPr>
        <w:numId w:val="7"/>
      </w:numPr>
    </w:pPr>
    <w:rPr>
      <w:rFonts w:ascii="Arial" w:hAnsi="Arial"/>
      <w:sz w:val="24"/>
    </w:rPr>
  </w:style>
  <w:style w:type="paragraph" w:styleId="ListNumber3">
    <w:name w:val="List Number 3"/>
    <w:basedOn w:val="Normal"/>
    <w:pPr>
      <w:numPr>
        <w:numId w:val="8"/>
      </w:numPr>
    </w:pPr>
    <w:rPr>
      <w:rFonts w:ascii="Arial" w:hAnsi="Arial"/>
      <w:sz w:val="24"/>
    </w:rPr>
  </w:style>
  <w:style w:type="paragraph" w:styleId="ListNumber4">
    <w:name w:val="List Number 4"/>
    <w:basedOn w:val="Normal"/>
    <w:pPr>
      <w:numPr>
        <w:numId w:val="9"/>
      </w:numPr>
    </w:pPr>
    <w:rPr>
      <w:rFonts w:ascii="Arial" w:hAnsi="Arial"/>
      <w:sz w:val="24"/>
    </w:rPr>
  </w:style>
  <w:style w:type="paragraph" w:styleId="ListNumber5">
    <w:name w:val="List Number 5"/>
    <w:basedOn w:val="Normal"/>
    <w:pPr>
      <w:numPr>
        <w:numId w:val="10"/>
      </w:numPr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</w:pPr>
    <w:rPr>
      <w:rFonts w:ascii="Arial" w:hAnsi="Arial"/>
    </w:rPr>
  </w:style>
  <w:style w:type="paragraph" w:styleId="BalloonText">
    <w:name w:val="Balloon Text"/>
    <w:basedOn w:val="Normal"/>
    <w:semiHidden/>
    <w:rsid w:val="00B474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91AC8"/>
    <w:rPr>
      <w:rFonts w:ascii="Arial" w:hAnsi="Arial"/>
      <w:b/>
      <w:snapToGrid w:val="0"/>
      <w:sz w:val="12"/>
    </w:rPr>
  </w:style>
  <w:style w:type="character" w:customStyle="1" w:styleId="Heading2Char">
    <w:name w:val="Heading 2 Char"/>
    <w:link w:val="Heading2"/>
    <w:rsid w:val="00591AC8"/>
    <w:rPr>
      <w:rFonts w:ascii="Arial" w:hAnsi="Arial"/>
      <w:b/>
      <w:snapToGrid w:val="0"/>
    </w:rPr>
  </w:style>
  <w:style w:type="character" w:customStyle="1" w:styleId="Heading3Char">
    <w:name w:val="Heading 3 Char"/>
    <w:link w:val="Heading3"/>
    <w:rsid w:val="00591AC8"/>
    <w:rPr>
      <w:rFonts w:ascii="Arial" w:hAnsi="Arial"/>
      <w:b/>
      <w:caps/>
      <w:snapToGrid w:val="0"/>
      <w:sz w:val="22"/>
    </w:rPr>
  </w:style>
  <w:style w:type="character" w:customStyle="1" w:styleId="Heading4Char">
    <w:name w:val="Heading 4 Char"/>
    <w:link w:val="Heading4"/>
    <w:rsid w:val="00591AC8"/>
    <w:rPr>
      <w:rFonts w:ascii="Arial" w:hAnsi="Arial"/>
      <w:b/>
      <w:snapToGrid w:val="0"/>
      <w:sz w:val="24"/>
    </w:rPr>
  </w:style>
  <w:style w:type="character" w:customStyle="1" w:styleId="Heading5Char">
    <w:name w:val="Heading 5 Char"/>
    <w:link w:val="Heading5"/>
    <w:rsid w:val="00591AC8"/>
    <w:rPr>
      <w:rFonts w:ascii="Arial" w:hAnsi="Arial"/>
      <w:b/>
      <w:snapToGrid w:val="0"/>
      <w:sz w:val="12"/>
    </w:rPr>
  </w:style>
  <w:style w:type="character" w:customStyle="1" w:styleId="Heading7Char">
    <w:name w:val="Heading 7 Char"/>
    <w:link w:val="Heading7"/>
    <w:rsid w:val="00591AC8"/>
    <w:rPr>
      <w:rFonts w:ascii="Arial" w:hAnsi="Arial"/>
      <w:b/>
      <w:smallCaps/>
      <w:snapToGrid w:val="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91AC8"/>
  </w:style>
  <w:style w:type="paragraph" w:styleId="NoSpacing">
    <w:name w:val="No Spacing"/>
    <w:uiPriority w:val="1"/>
    <w:qFormat/>
    <w:rsid w:val="001947E2"/>
  </w:style>
  <w:style w:type="table" w:styleId="TableGrid">
    <w:name w:val="Table Grid"/>
    <w:basedOn w:val="TableNormal"/>
    <w:rsid w:val="00095A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9618F"/>
    <w:pPr>
      <w:ind w:left="720"/>
    </w:pPr>
  </w:style>
  <w:style w:type="character" w:styleId="CommentReference">
    <w:name w:val="annotation reference"/>
    <w:rsid w:val="00D855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5527"/>
  </w:style>
  <w:style w:type="character" w:customStyle="1" w:styleId="CommentTextChar">
    <w:name w:val="Comment Text Char"/>
    <w:basedOn w:val="DefaultParagraphFont"/>
    <w:link w:val="CommentText"/>
    <w:rsid w:val="00D85527"/>
  </w:style>
  <w:style w:type="paragraph" w:styleId="CommentSubject">
    <w:name w:val="annotation subject"/>
    <w:basedOn w:val="CommentText"/>
    <w:next w:val="CommentText"/>
    <w:link w:val="CommentSubjectChar"/>
    <w:rsid w:val="00D85527"/>
    <w:rPr>
      <w:b/>
      <w:bCs/>
    </w:rPr>
  </w:style>
  <w:style w:type="character" w:customStyle="1" w:styleId="CommentSubjectChar">
    <w:name w:val="Comment Subject Char"/>
    <w:link w:val="CommentSubject"/>
    <w:rsid w:val="00D8552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D549C"/>
    <w:rPr>
      <w:color w:val="808080"/>
    </w:rPr>
  </w:style>
  <w:style w:type="character" w:styleId="Hyperlink">
    <w:name w:val="Hyperlink"/>
    <w:basedOn w:val="DefaultParagraphFont"/>
    <w:uiPriority w:val="99"/>
    <w:rsid w:val="007A3F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F6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570843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A01B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01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n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inv1.dot</Template>
  <TotalTime>1</TotalTime>
  <Pages>1</Pages>
  <Words>490</Words>
  <Characters>2782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Iowa DNR - Air Quality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</dc:creator>
  <cp:keywords/>
  <cp:lastModifiedBy>Arp, Debra</cp:lastModifiedBy>
  <cp:revision>2</cp:revision>
  <cp:lastPrinted>2018-10-24T20:17:00Z</cp:lastPrinted>
  <dcterms:created xsi:type="dcterms:W3CDTF">2023-09-19T15:01:00Z</dcterms:created>
  <dcterms:modified xsi:type="dcterms:W3CDTF">2023-09-19T15:01:00Z</dcterms:modified>
  <cp:contentStatus/>
</cp:coreProperties>
</file>